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21" w:rsidRPr="00C67C21" w:rsidRDefault="00C67C21" w:rsidP="00C67C21">
      <w:pPr>
        <w:pStyle w:val="berschrift1"/>
      </w:pPr>
      <w:r>
        <w:t>Sport- und Bewegungsmedizin</w:t>
      </w:r>
    </w:p>
    <w:p w:rsidR="005657D5" w:rsidRDefault="00C67C21" w:rsidP="005657D5">
      <w:pPr>
        <w:pStyle w:val="berschrift2"/>
      </w:pPr>
      <w:r>
        <w:t>Anmeldung in die Sprechstunde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8"/>
        <w:gridCol w:w="4688"/>
      </w:tblGrid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Sekretariat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5A" w:rsidRPr="00C7115A" w:rsidRDefault="00C7115A" w:rsidP="00081415">
            <w:pPr>
              <w:spacing w:line="240" w:lineRule="auto"/>
              <w:rPr>
                <w:b/>
              </w:rPr>
            </w:pPr>
            <w:r w:rsidRPr="00C7115A">
              <w:rPr>
                <w:b/>
              </w:rPr>
              <w:t>Sprechstunden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DSBG Bereich Sport- und Bewegungsmedizin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-20569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Diabetes/Adipositas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Medizinische Fakultät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13140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kar</w:t>
            </w:r>
            <w:r w:rsidR="00F81802">
              <w:t>d</w:t>
            </w:r>
            <w:r w:rsidR="00C7115A">
              <w:t>io-pulmonale Erkrankungen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C7115A" w:rsidP="00CA6DD2">
            <w:pPr>
              <w:spacing w:line="240" w:lineRule="auto"/>
            </w:pPr>
            <w:r>
              <w:t>Universität Basel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7706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 und onkologische Erkrankungen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740BD5" w:rsidP="00CA6DD2">
            <w:pPr>
              <w:spacing w:line="240" w:lineRule="auto"/>
            </w:pPr>
            <w:r>
              <w:t>Adresse: Grosse Allee 6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4004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präventiv-/sportmedizinische Beratung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740BD5" w:rsidP="00CA6DD2">
            <w:pPr>
              <w:spacing w:line="240" w:lineRule="auto"/>
            </w:pPr>
            <w:r>
              <w:t>4052 Basel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C7115A">
            <w:pPr>
              <w:spacing w:line="240" w:lineRule="auto"/>
            </w:pPr>
            <w:sdt>
              <w:sdtPr>
                <w:id w:val="12180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Sportmedizin und Leistungssport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740BD5" w:rsidP="00CA6DD2">
            <w:pPr>
              <w:spacing w:line="240" w:lineRule="auto"/>
            </w:pPr>
            <w:r>
              <w:t>Tel. 061 207 47 41 / Fax 061 207 47 42</w:t>
            </w:r>
          </w:p>
        </w:tc>
        <w:tc>
          <w:tcPr>
            <w:tcW w:w="4690" w:type="dxa"/>
            <w:tcBorders>
              <w:left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1739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Sonstige sportmedizinische Beratung</w:t>
            </w:r>
          </w:p>
        </w:tc>
      </w:tr>
      <w:tr w:rsidR="00C7115A" w:rsidTr="00C7115A">
        <w:tc>
          <w:tcPr>
            <w:tcW w:w="4721" w:type="dxa"/>
            <w:tcBorders>
              <w:right w:val="single" w:sz="4" w:space="0" w:color="auto"/>
            </w:tcBorders>
          </w:tcPr>
          <w:p w:rsidR="00C7115A" w:rsidRDefault="00740BD5" w:rsidP="00484D7E">
            <w:pPr>
              <w:spacing w:line="240" w:lineRule="auto"/>
            </w:pPr>
            <w:r w:rsidRPr="00740BD5">
              <w:t xml:space="preserve">E-Mail </w:t>
            </w:r>
            <w:hyperlink r:id="rId7" w:history="1">
              <w:r w:rsidRPr="00740BD5">
                <w:rPr>
                  <w:rStyle w:val="Hyperlink"/>
                </w:rPr>
                <w:t>sportmedizin-dsbg@unibas.ch</w:t>
              </w:r>
            </w:hyperlink>
          </w:p>
        </w:tc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5A" w:rsidRDefault="00740BD5" w:rsidP="00663934">
            <w:pPr>
              <w:spacing w:line="240" w:lineRule="auto"/>
            </w:pPr>
            <w:sdt>
              <w:sdtPr>
                <w:id w:val="-1667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1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15A">
              <w:t xml:space="preserve"> </w:t>
            </w:r>
            <w:proofErr w:type="spellStart"/>
            <w:r w:rsidR="00C7115A">
              <w:t>Arterio</w:t>
            </w:r>
            <w:proofErr w:type="spellEnd"/>
            <w:r w:rsidR="00C7115A">
              <w:t>-/</w:t>
            </w:r>
            <w:proofErr w:type="spellStart"/>
            <w:r w:rsidR="00C7115A">
              <w:t>Atherosklerose</w:t>
            </w:r>
            <w:proofErr w:type="spellEnd"/>
            <w:r w:rsidR="00C7115A">
              <w:t>-Sprechstunde</w:t>
            </w:r>
          </w:p>
        </w:tc>
      </w:tr>
      <w:tr w:rsidR="00C7115A" w:rsidRPr="00484D7E" w:rsidTr="00C7115A">
        <w:tc>
          <w:tcPr>
            <w:tcW w:w="4721" w:type="dxa"/>
          </w:tcPr>
          <w:p w:rsidR="00C7115A" w:rsidRPr="00740BD5" w:rsidRDefault="00C7115A" w:rsidP="00740BD5">
            <w:pPr>
              <w:spacing w:line="240" w:lineRule="auto"/>
            </w:pPr>
          </w:p>
        </w:tc>
        <w:tc>
          <w:tcPr>
            <w:tcW w:w="4690" w:type="dxa"/>
          </w:tcPr>
          <w:p w:rsidR="00C7115A" w:rsidRPr="00740BD5" w:rsidRDefault="00C7115A" w:rsidP="00C67C21">
            <w:pPr>
              <w:spacing w:line="240" w:lineRule="auto"/>
            </w:pPr>
          </w:p>
        </w:tc>
      </w:tr>
      <w:tr w:rsidR="00C7115A" w:rsidRPr="00484D7E" w:rsidTr="00C7115A">
        <w:tc>
          <w:tcPr>
            <w:tcW w:w="4721" w:type="dxa"/>
          </w:tcPr>
          <w:p w:rsidR="005D45A6" w:rsidRPr="00740BD5" w:rsidRDefault="005D45A6" w:rsidP="002C0C98">
            <w:pPr>
              <w:spacing w:line="240" w:lineRule="auto"/>
            </w:pPr>
          </w:p>
          <w:p w:rsidR="006C092E" w:rsidRPr="00740BD5" w:rsidRDefault="006C092E" w:rsidP="002C0C98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4690" w:type="dxa"/>
          </w:tcPr>
          <w:p w:rsidR="00C7115A" w:rsidRPr="00740BD5" w:rsidRDefault="00C7115A" w:rsidP="00C67C21">
            <w:pPr>
              <w:spacing w:line="240" w:lineRule="auto"/>
            </w:pPr>
          </w:p>
        </w:tc>
      </w:tr>
    </w:tbl>
    <w:p w:rsidR="00C67C21" w:rsidRPr="001866AB" w:rsidRDefault="00740BD5" w:rsidP="00C67C21">
      <w:pPr>
        <w:spacing w:line="240" w:lineRule="auto"/>
      </w:pPr>
      <w:sdt>
        <w:sdtPr>
          <w:id w:val="-14119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B">
            <w:rPr>
              <w:rFonts w:ascii="MS Gothic" w:eastAsia="MS Gothic" w:hAnsi="MS Gothic" w:hint="eastAsia"/>
            </w:rPr>
            <w:t>☐</w:t>
          </w:r>
        </w:sdtContent>
      </w:sdt>
      <w:r w:rsidR="001866AB" w:rsidRPr="001866AB">
        <w:t xml:space="preserve"> Einmalige Beurteilung ohne Folgekonsultationen</w:t>
      </w:r>
    </w:p>
    <w:p w:rsidR="001866AB" w:rsidRDefault="00740BD5" w:rsidP="00C67C21">
      <w:pPr>
        <w:spacing w:line="240" w:lineRule="auto"/>
      </w:pPr>
      <w:sdt>
        <w:sdtPr>
          <w:id w:val="-3833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B">
            <w:rPr>
              <w:rFonts w:ascii="MS Gothic" w:eastAsia="MS Gothic" w:hAnsi="MS Gothic" w:hint="eastAsia"/>
            </w:rPr>
            <w:t>☐</w:t>
          </w:r>
        </w:sdtContent>
      </w:sdt>
      <w:r w:rsidR="001866AB">
        <w:t xml:space="preserve"> </w:t>
      </w:r>
      <w:r w:rsidR="001866AB" w:rsidRPr="001866AB">
        <w:t xml:space="preserve">Beurteilung und Behandlung der Erkrankung mit Lebensstilmassnahmen </w:t>
      </w:r>
    </w:p>
    <w:p w:rsidR="001866AB" w:rsidRDefault="001866AB" w:rsidP="00C67C21">
      <w:pPr>
        <w:spacing w:line="240" w:lineRule="auto"/>
      </w:pPr>
      <w:r>
        <w:t xml:space="preserve">     </w:t>
      </w:r>
      <w:r w:rsidRPr="001866AB">
        <w:t>(vorwiegend körperliche Aktivität)</w:t>
      </w:r>
    </w:p>
    <w:p w:rsidR="00724C88" w:rsidRPr="001866AB" w:rsidRDefault="00740BD5" w:rsidP="00C67C21">
      <w:pPr>
        <w:spacing w:line="240" w:lineRule="auto"/>
      </w:pPr>
      <w:sdt>
        <w:sdtPr>
          <w:id w:val="-21420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C88">
            <w:rPr>
              <w:rFonts w:ascii="MS Gothic" w:eastAsia="MS Gothic" w:hAnsi="MS Gothic" w:hint="eastAsia"/>
            </w:rPr>
            <w:t>☐</w:t>
          </w:r>
        </w:sdtContent>
      </w:sdt>
      <w:r w:rsidR="00724C88">
        <w:t xml:space="preserve"> Anderes</w:t>
      </w:r>
    </w:p>
    <w:p w:rsidR="001866AB" w:rsidRPr="001866AB" w:rsidRDefault="001866AB" w:rsidP="00C67C21">
      <w:pPr>
        <w:spacing w:line="240" w:lineRule="auto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956"/>
      </w:tblGrid>
      <w:tr w:rsidR="00724C88" w:rsidTr="00161D6D">
        <w:trPr>
          <w:trHeight w:val="425"/>
        </w:trPr>
        <w:tc>
          <w:tcPr>
            <w:tcW w:w="4116" w:type="dxa"/>
          </w:tcPr>
          <w:p w:rsidR="00724C88" w:rsidRDefault="00724C88" w:rsidP="00161D6D">
            <w:pPr>
              <w:spacing w:line="240" w:lineRule="auto"/>
            </w:pPr>
            <w:r>
              <w:t xml:space="preserve">Name* </w:t>
            </w:r>
            <w:sdt>
              <w:sdtPr>
                <w:id w:val="-703405587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Vorname* </w:t>
            </w:r>
            <w:sdt>
              <w:sdtPr>
                <w:id w:val="853532384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</w:tr>
      <w:tr w:rsidR="00724C88" w:rsidTr="00161D6D">
        <w:trPr>
          <w:trHeight w:val="425"/>
        </w:trPr>
        <w:tc>
          <w:tcPr>
            <w:tcW w:w="4116" w:type="dxa"/>
          </w:tcPr>
          <w:p w:rsidR="00724C88" w:rsidRDefault="007060AA" w:rsidP="00E7267F">
            <w:pPr>
              <w:spacing w:line="240" w:lineRule="auto"/>
            </w:pPr>
            <w:r>
              <w:t xml:space="preserve">Geburtsdatum* </w:t>
            </w:r>
            <w:sdt>
              <w:sdtPr>
                <w:id w:val="-772857617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  <w:tc>
          <w:tcPr>
            <w:tcW w:w="4956" w:type="dxa"/>
          </w:tcPr>
          <w:p w:rsidR="00724C88" w:rsidRDefault="00161D6D" w:rsidP="00E7267F">
            <w:pPr>
              <w:tabs>
                <w:tab w:val="left" w:pos="2410"/>
              </w:tabs>
              <w:spacing w:line="240" w:lineRule="auto"/>
            </w:pPr>
            <w:r>
              <w:t xml:space="preserve">Geschlecht* </w:t>
            </w:r>
            <w:sdt>
              <w:sdtPr>
                <w:id w:val="4609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   </w:t>
            </w:r>
            <w:sdt>
              <w:sdtPr>
                <w:id w:val="17223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</w:t>
            </w:r>
            <w:r>
              <w:tab/>
            </w:r>
            <w:r w:rsidR="007060AA">
              <w:t xml:space="preserve">Sprache </w:t>
            </w:r>
            <w:sdt>
              <w:sdtPr>
                <w:id w:val="1205221293"/>
              </w:sdtPr>
              <w:sdtEndPr/>
              <w:sdtContent>
                <w:r>
                  <w:t xml:space="preserve"> </w:t>
                </w:r>
                <w:r w:rsidR="00E7267F">
                  <w:t xml:space="preserve">  </w:t>
                </w:r>
              </w:sdtContent>
            </w:sdt>
          </w:p>
        </w:tc>
      </w:tr>
      <w:tr w:rsidR="00724C88" w:rsidTr="00161D6D">
        <w:trPr>
          <w:trHeight w:val="425"/>
        </w:trPr>
        <w:tc>
          <w:tcPr>
            <w:tcW w:w="4116" w:type="dxa"/>
          </w:tcPr>
          <w:p w:rsidR="00724C88" w:rsidRDefault="007060AA" w:rsidP="00161D6D">
            <w:pPr>
              <w:spacing w:line="240" w:lineRule="auto"/>
            </w:pPr>
            <w:r>
              <w:t xml:space="preserve">Adresse* </w:t>
            </w:r>
            <w:sdt>
              <w:sdtPr>
                <w:id w:val="-1562399307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Wohnort* </w:t>
            </w:r>
            <w:sdt>
              <w:sdtPr>
                <w:id w:val="1166822622"/>
              </w:sdtPr>
              <w:sdtEndPr/>
              <w:sdtContent>
                <w:r w:rsidR="00161D6D">
                  <w:t xml:space="preserve">   </w:t>
                </w:r>
              </w:sdtContent>
            </w:sdt>
          </w:p>
        </w:tc>
      </w:tr>
      <w:tr w:rsidR="00724C88" w:rsidTr="00161D6D">
        <w:tc>
          <w:tcPr>
            <w:tcW w:w="4116" w:type="dxa"/>
          </w:tcPr>
          <w:p w:rsidR="00724C88" w:rsidRDefault="007060AA" w:rsidP="00161D6D">
            <w:pPr>
              <w:spacing w:line="240" w:lineRule="auto"/>
            </w:pPr>
            <w:r>
              <w:t xml:space="preserve">Telefon-Nr.* </w:t>
            </w:r>
            <w:sdt>
              <w:sdtPr>
                <w:id w:val="1247923532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  <w:tc>
          <w:tcPr>
            <w:tcW w:w="4956" w:type="dxa"/>
          </w:tcPr>
          <w:p w:rsidR="00724C88" w:rsidRDefault="007060AA" w:rsidP="00161D6D">
            <w:pPr>
              <w:spacing w:line="240" w:lineRule="auto"/>
            </w:pPr>
            <w:r>
              <w:t xml:space="preserve">Email </w:t>
            </w:r>
            <w:sdt>
              <w:sdtPr>
                <w:id w:val="1964385489"/>
              </w:sdtPr>
              <w:sdtEndPr/>
              <w:sdtContent>
                <w:r w:rsidR="00161D6D">
                  <w:t xml:space="preserve">    </w:t>
                </w:r>
              </w:sdtContent>
            </w:sdt>
          </w:p>
        </w:tc>
      </w:tr>
    </w:tbl>
    <w:p w:rsidR="001866AB" w:rsidRDefault="006C092E" w:rsidP="00C67C21">
      <w:pPr>
        <w:spacing w:line="240" w:lineRule="auto"/>
      </w:pPr>
      <w:r>
        <w:t>*Angaben erforderlich</w:t>
      </w:r>
    </w:p>
    <w:p w:rsidR="006C092E" w:rsidRDefault="006C092E" w:rsidP="00C67C21">
      <w:pPr>
        <w:spacing w:line="240" w:lineRule="auto"/>
      </w:pPr>
    </w:p>
    <w:tbl>
      <w:tblPr>
        <w:tblStyle w:val="Tabellenraster"/>
        <w:tblW w:w="9503" w:type="dxa"/>
        <w:tblLook w:val="04A0" w:firstRow="1" w:lastRow="0" w:firstColumn="1" w:lastColumn="0" w:noHBand="0" w:noVBand="1"/>
      </w:tblPr>
      <w:tblGrid>
        <w:gridCol w:w="4705"/>
        <w:gridCol w:w="4798"/>
      </w:tblGrid>
      <w:tr w:rsidR="00696B95" w:rsidRPr="00696B95" w:rsidTr="006C092E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5" w:rsidRPr="00696B95" w:rsidRDefault="00696B95" w:rsidP="00A85F6C">
            <w:pPr>
              <w:spacing w:line="240" w:lineRule="auto"/>
              <w:rPr>
                <w:b/>
              </w:rPr>
            </w:pPr>
            <w:r w:rsidRPr="00696B95">
              <w:rPr>
                <w:b/>
              </w:rPr>
              <w:t>Letzten Arztbrief wenn vorhanden bitte beifügen!</w:t>
            </w:r>
          </w:p>
        </w:tc>
      </w:tr>
      <w:tr w:rsidR="00696B95" w:rsidTr="003A6608">
        <w:trPr>
          <w:cantSplit/>
          <w:trHeight w:hRule="exact" w:val="1134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B95" w:rsidRDefault="00696B95" w:rsidP="003A6608">
            <w:pPr>
              <w:spacing w:line="240" w:lineRule="auto"/>
            </w:pPr>
            <w:r>
              <w:t xml:space="preserve">Diagnosen: </w:t>
            </w:r>
            <w:sdt>
              <w:sdtPr>
                <w:id w:val="600539075"/>
              </w:sdtPr>
              <w:sdtEndPr/>
              <w:sdtContent>
                <w:r w:rsidR="00090A63"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3A6608" w:rsidTr="003A6608">
        <w:trPr>
          <w:cantSplit/>
          <w:trHeight w:hRule="exact" w:val="1701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608" w:rsidRDefault="003A6608" w:rsidP="00A02801">
            <w:pPr>
              <w:spacing w:line="240" w:lineRule="auto"/>
            </w:pPr>
            <w:r>
              <w:t xml:space="preserve">Weitere Angaben und Fragestellung: </w:t>
            </w:r>
            <w:sdt>
              <w:sdtPr>
                <w:id w:val="-986310340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3A6608" w:rsidTr="00372B11">
        <w:trPr>
          <w:cantSplit/>
          <w:trHeight w:hRule="exact" w:val="851"/>
        </w:trPr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608" w:rsidRDefault="003A6608" w:rsidP="003A6608">
            <w:pPr>
              <w:spacing w:line="240" w:lineRule="auto"/>
            </w:pPr>
            <w:r>
              <w:t xml:space="preserve">Medikamente: </w:t>
            </w:r>
            <w:sdt>
              <w:sdtPr>
                <w:id w:val="759110566"/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</w:t>
            </w:r>
          </w:p>
        </w:tc>
      </w:tr>
      <w:tr w:rsidR="00696B95" w:rsidTr="003A6608">
        <w:trPr>
          <w:cantSplit/>
          <w:trHeight w:hRule="exact" w:val="567"/>
        </w:trPr>
        <w:tc>
          <w:tcPr>
            <w:tcW w:w="9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6C" w:rsidRDefault="00696B95" w:rsidP="00696B95">
            <w:pPr>
              <w:spacing w:line="240" w:lineRule="auto"/>
            </w:pPr>
            <w:r>
              <w:t xml:space="preserve">Relevante Laborwerte: </w:t>
            </w:r>
            <w:sdt>
              <w:sdtPr>
                <w:id w:val="-667028401"/>
              </w:sdtPr>
              <w:sdtEndPr/>
              <w:sdtContent>
                <w:sdt>
                  <w:sdtPr>
                    <w:id w:val="149641720"/>
                  </w:sdtPr>
                  <w:sdtEndPr/>
                  <w:sdtContent>
                    <w:r w:rsidR="00090A63">
                      <w:t xml:space="preserve">   </w:t>
                    </w:r>
                  </w:sdtContent>
                </w:sdt>
              </w:sdtContent>
            </w:sdt>
          </w:p>
        </w:tc>
      </w:tr>
      <w:tr w:rsidR="00696B95" w:rsidTr="006C092E"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:rsidR="00696B95" w:rsidRDefault="00696B95" w:rsidP="005942C6">
            <w:pPr>
              <w:spacing w:line="240" w:lineRule="auto"/>
            </w:pPr>
          </w:p>
        </w:tc>
      </w:tr>
      <w:tr w:rsidR="00696B95" w:rsidTr="003A6608">
        <w:trPr>
          <w:cantSplit/>
          <w:trHeight w:hRule="exact" w:val="567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95" w:rsidRDefault="00696B95" w:rsidP="00C67C21">
            <w:pPr>
              <w:spacing w:line="240" w:lineRule="auto"/>
            </w:pPr>
            <w:r>
              <w:t xml:space="preserve">Auftraggeber/in: </w:t>
            </w:r>
            <w:sdt>
              <w:sdtPr>
                <w:id w:val="132992135"/>
              </w:sdtPr>
              <w:sdtEndPr/>
              <w:sdtContent>
                <w:r w:rsidR="00090A63">
                  <w:t xml:space="preserve">  </w:t>
                </w:r>
              </w:sdtContent>
            </w:sdt>
          </w:p>
        </w:tc>
      </w:tr>
      <w:tr w:rsidR="00696B95" w:rsidTr="006C092E">
        <w:tc>
          <w:tcPr>
            <w:tcW w:w="9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B95" w:rsidRDefault="00696B95" w:rsidP="00C67C21">
            <w:pPr>
              <w:spacing w:line="240" w:lineRule="auto"/>
            </w:pPr>
          </w:p>
        </w:tc>
      </w:tr>
      <w:tr w:rsidR="00696B95" w:rsidTr="003A6608">
        <w:trPr>
          <w:cantSplit/>
          <w:trHeight w:hRule="exact" w:val="284"/>
        </w:trPr>
        <w:tc>
          <w:tcPr>
            <w:tcW w:w="4705" w:type="dxa"/>
            <w:tcBorders>
              <w:left w:val="single" w:sz="4" w:space="0" w:color="auto"/>
              <w:bottom w:val="single" w:sz="4" w:space="0" w:color="auto"/>
            </w:tcBorders>
          </w:tcPr>
          <w:p w:rsidR="00696B95" w:rsidRDefault="00696B95" w:rsidP="00090A63">
            <w:pPr>
              <w:spacing w:line="240" w:lineRule="auto"/>
            </w:pPr>
            <w:r>
              <w:t xml:space="preserve">Datum: </w:t>
            </w:r>
            <w:sdt>
              <w:sdtPr>
                <w:id w:val="1073244604"/>
              </w:sdtPr>
              <w:sdtEndPr/>
              <w:sdtContent>
                <w:r w:rsidR="00090A63">
                  <w:t xml:space="preserve">   </w:t>
                </w:r>
              </w:sdtContent>
            </w:sdt>
          </w:p>
        </w:tc>
        <w:tc>
          <w:tcPr>
            <w:tcW w:w="4798" w:type="dxa"/>
            <w:tcBorders>
              <w:bottom w:val="single" w:sz="4" w:space="0" w:color="auto"/>
              <w:right w:val="single" w:sz="4" w:space="0" w:color="auto"/>
            </w:tcBorders>
          </w:tcPr>
          <w:p w:rsidR="00696B95" w:rsidRDefault="00696B95" w:rsidP="00090A63">
            <w:pPr>
              <w:spacing w:line="240" w:lineRule="auto"/>
            </w:pPr>
            <w:r>
              <w:t xml:space="preserve">Unterschrift: </w:t>
            </w:r>
            <w:sdt>
              <w:sdtPr>
                <w:id w:val="1242767668"/>
              </w:sdtPr>
              <w:sdtEndPr/>
              <w:sdtContent>
                <w:r w:rsidR="00090A63">
                  <w:t xml:space="preserve">   </w:t>
                </w:r>
              </w:sdtContent>
            </w:sdt>
          </w:p>
        </w:tc>
      </w:tr>
    </w:tbl>
    <w:p w:rsidR="007060AA" w:rsidRDefault="007060AA" w:rsidP="00696B95">
      <w:pPr>
        <w:spacing w:line="240" w:lineRule="auto"/>
      </w:pPr>
    </w:p>
    <w:sectPr w:rsidR="007060AA" w:rsidSect="0069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1021" w:bottom="85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2" w:rsidRDefault="00741062" w:rsidP="003A160D">
      <w:pPr>
        <w:spacing w:line="240" w:lineRule="auto"/>
      </w:pPr>
      <w:r>
        <w:separator/>
      </w:r>
    </w:p>
  </w:endnote>
  <w:endnote w:type="continuationSeparator" w:id="0">
    <w:p w:rsidR="00741062" w:rsidRDefault="0074106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20" w:rsidRDefault="00FB7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696B95" w:rsidP="00696B95">
    <w:pPr>
      <w:pStyle w:val="Fuzeile"/>
      <w:jc w:val="center"/>
    </w:pPr>
    <w:proofErr w:type="spellStart"/>
    <w:r>
      <w:t>Exercise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Medicine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20" w:rsidRDefault="00FB7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2" w:rsidRDefault="00741062" w:rsidP="003A160D">
      <w:pPr>
        <w:spacing w:line="240" w:lineRule="auto"/>
      </w:pPr>
      <w:r>
        <w:separator/>
      </w:r>
    </w:p>
  </w:footnote>
  <w:footnote w:type="continuationSeparator" w:id="0">
    <w:p w:rsidR="00741062" w:rsidRDefault="0074106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20" w:rsidRDefault="00FB7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3AED58A0" wp14:editId="3E6DD5A1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16A963B9" wp14:editId="7B6368B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B49995" wp14:editId="3E74BB07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70698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20" w:rsidRDefault="00FB7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24761"/>
    <w:rsid w:val="00090A63"/>
    <w:rsid w:val="000D1A1B"/>
    <w:rsid w:val="0010767D"/>
    <w:rsid w:val="00161D6D"/>
    <w:rsid w:val="00167C39"/>
    <w:rsid w:val="00170D9E"/>
    <w:rsid w:val="001866AB"/>
    <w:rsid w:val="002502B0"/>
    <w:rsid w:val="002A2FA1"/>
    <w:rsid w:val="002C33D0"/>
    <w:rsid w:val="003073BD"/>
    <w:rsid w:val="00314D27"/>
    <w:rsid w:val="003300E7"/>
    <w:rsid w:val="00372B11"/>
    <w:rsid w:val="003838FC"/>
    <w:rsid w:val="003A160D"/>
    <w:rsid w:val="003A6608"/>
    <w:rsid w:val="003B0617"/>
    <w:rsid w:val="003B66F4"/>
    <w:rsid w:val="003E14BF"/>
    <w:rsid w:val="004044A2"/>
    <w:rsid w:val="004202F9"/>
    <w:rsid w:val="0042785C"/>
    <w:rsid w:val="00484D7E"/>
    <w:rsid w:val="004D7D20"/>
    <w:rsid w:val="00525EF5"/>
    <w:rsid w:val="00541F6D"/>
    <w:rsid w:val="00552732"/>
    <w:rsid w:val="005657D5"/>
    <w:rsid w:val="005D45A6"/>
    <w:rsid w:val="006542BD"/>
    <w:rsid w:val="0069632F"/>
    <w:rsid w:val="00696B95"/>
    <w:rsid w:val="00696BAD"/>
    <w:rsid w:val="006C092E"/>
    <w:rsid w:val="007060AA"/>
    <w:rsid w:val="00724C88"/>
    <w:rsid w:val="00740BD5"/>
    <w:rsid w:val="00741062"/>
    <w:rsid w:val="00761683"/>
    <w:rsid w:val="007B4AC6"/>
    <w:rsid w:val="007B60E7"/>
    <w:rsid w:val="007D6F67"/>
    <w:rsid w:val="007F41A2"/>
    <w:rsid w:val="008D3A9F"/>
    <w:rsid w:val="008D796A"/>
    <w:rsid w:val="009161C4"/>
    <w:rsid w:val="00930D65"/>
    <w:rsid w:val="00932C5C"/>
    <w:rsid w:val="009577BF"/>
    <w:rsid w:val="009C29D9"/>
    <w:rsid w:val="009D5780"/>
    <w:rsid w:val="009E61A5"/>
    <w:rsid w:val="00A368BB"/>
    <w:rsid w:val="00A85F6C"/>
    <w:rsid w:val="00AA10D7"/>
    <w:rsid w:val="00AD3C46"/>
    <w:rsid w:val="00B24838"/>
    <w:rsid w:val="00B730F3"/>
    <w:rsid w:val="00C63130"/>
    <w:rsid w:val="00C67C21"/>
    <w:rsid w:val="00C7115A"/>
    <w:rsid w:val="00DA4F15"/>
    <w:rsid w:val="00E408F4"/>
    <w:rsid w:val="00E7267F"/>
    <w:rsid w:val="00E773F7"/>
    <w:rsid w:val="00E926EB"/>
    <w:rsid w:val="00F81802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64D5DB9"/>
  <w15:docId w15:val="{41B9C8BA-1441-4E93-AD18-B92B57E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  <w:style w:type="character" w:styleId="Hyperlink">
    <w:name w:val="Hyperlink"/>
    <w:basedOn w:val="Absatz-Standardschriftart"/>
    <w:uiPriority w:val="99"/>
    <w:unhideWhenUsed/>
    <w:rsid w:val="00C7115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4C88"/>
    <w:rPr>
      <w:color w:val="808080"/>
    </w:rPr>
  </w:style>
  <w:style w:type="paragraph" w:styleId="StandardWeb">
    <w:name w:val="Normal (Web)"/>
    <w:basedOn w:val="Standard"/>
    <w:uiPriority w:val="99"/>
    <w:unhideWhenUsed/>
    <w:rsid w:val="00F8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ortmedizin-dsbg@uniba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8985-5272-487B-BDBB-01F0470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report_DepSport_V01_de.dotx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Sturm</dc:creator>
  <cp:lastModifiedBy>Martina Eichler</cp:lastModifiedBy>
  <cp:revision>3</cp:revision>
  <cp:lastPrinted>2015-01-15T09:33:00Z</cp:lastPrinted>
  <dcterms:created xsi:type="dcterms:W3CDTF">2021-09-27T14:33:00Z</dcterms:created>
  <dcterms:modified xsi:type="dcterms:W3CDTF">2021-09-27T14:35:00Z</dcterms:modified>
</cp:coreProperties>
</file>