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F1" w:rsidRDefault="00722B59" w:rsidP="00DF3BF1">
      <w:pPr>
        <w:pStyle w:val="berschrift1"/>
        <w:spacing w:after="120"/>
        <w:rPr>
          <w:sz w:val="28"/>
        </w:rPr>
      </w:pPr>
      <w:r w:rsidRPr="00102815">
        <w:rPr>
          <w:sz w:val="28"/>
        </w:rPr>
        <w:t>Abg</w:t>
      </w:r>
      <w:r w:rsidR="00FD2306">
        <w:rPr>
          <w:sz w:val="28"/>
        </w:rPr>
        <w:t xml:space="preserve">abebestätigung Masterarbeit </w:t>
      </w:r>
    </w:p>
    <w:p w:rsidR="007D6F67" w:rsidRPr="00015266" w:rsidRDefault="00DF3BF1" w:rsidP="00DF3BF1">
      <w:pPr>
        <w:pStyle w:val="berschrift1"/>
        <w:rPr>
          <w:sz w:val="24"/>
          <w:szCs w:val="24"/>
        </w:rPr>
      </w:pPr>
      <w:r w:rsidRPr="00DF3BF1">
        <w:rPr>
          <w:sz w:val="24"/>
          <w:szCs w:val="24"/>
        </w:rPr>
        <w:t>für Studierende des Masterstudiums «</w:t>
      </w:r>
      <w:r w:rsidRPr="00015266">
        <w:rPr>
          <w:sz w:val="24"/>
          <w:szCs w:val="24"/>
        </w:rPr>
        <w:t xml:space="preserve">Sport, Bewegung und Gesundheit – </w:t>
      </w:r>
      <w:r w:rsidR="006F6DAA" w:rsidRPr="00015266">
        <w:rPr>
          <w:sz w:val="24"/>
          <w:szCs w:val="24"/>
        </w:rPr>
        <w:t>Sportwissenschaft</w:t>
      </w:r>
      <w:r w:rsidRPr="00015266">
        <w:rPr>
          <w:sz w:val="24"/>
          <w:szCs w:val="24"/>
        </w:rPr>
        <w:t>»</w:t>
      </w:r>
    </w:p>
    <w:p w:rsidR="00E82FB3" w:rsidRDefault="00E82FB3" w:rsidP="005657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7001"/>
      </w:tblGrid>
      <w:tr w:rsidR="00722B59" w:rsidRPr="00C71151" w:rsidTr="00102815">
        <w:trPr>
          <w:trHeight w:val="567"/>
        </w:trPr>
        <w:tc>
          <w:tcPr>
            <w:tcW w:w="2410" w:type="dxa"/>
          </w:tcPr>
          <w:p w:rsidR="00722B59" w:rsidRPr="00E82FB3" w:rsidRDefault="00722B59" w:rsidP="005657D5">
            <w:pPr>
              <w:rPr>
                <w:b/>
              </w:rPr>
            </w:pPr>
            <w:r w:rsidRPr="00E82FB3">
              <w:rPr>
                <w:b/>
              </w:rPr>
              <w:t>Titel der Arbeit:</w:t>
            </w:r>
          </w:p>
        </w:tc>
        <w:tc>
          <w:tcPr>
            <w:tcW w:w="7001" w:type="dxa"/>
          </w:tcPr>
          <w:p w:rsidR="007724FC" w:rsidRPr="007724FC" w:rsidRDefault="007724FC" w:rsidP="001453BE">
            <w:pPr>
              <w:rPr>
                <w:color w:val="FF0000"/>
              </w:rPr>
            </w:pPr>
          </w:p>
        </w:tc>
      </w:tr>
      <w:tr w:rsidR="00722B59" w:rsidRPr="00E82FB3" w:rsidTr="00102815">
        <w:trPr>
          <w:trHeight w:val="567"/>
        </w:trPr>
        <w:tc>
          <w:tcPr>
            <w:tcW w:w="2410" w:type="dxa"/>
          </w:tcPr>
          <w:p w:rsidR="00722B59" w:rsidRPr="00E82FB3" w:rsidRDefault="00722B59" w:rsidP="005657D5">
            <w:pPr>
              <w:rPr>
                <w:b/>
              </w:rPr>
            </w:pPr>
            <w:r w:rsidRPr="00E82FB3">
              <w:rPr>
                <w:b/>
              </w:rPr>
              <w:t>Autor/in:</w:t>
            </w:r>
          </w:p>
        </w:tc>
        <w:tc>
          <w:tcPr>
            <w:tcW w:w="7001" w:type="dxa"/>
          </w:tcPr>
          <w:p w:rsidR="00722B59" w:rsidRPr="007724FC" w:rsidRDefault="00722B59" w:rsidP="005657D5">
            <w:pPr>
              <w:rPr>
                <w:color w:val="FF0000"/>
              </w:rPr>
            </w:pPr>
          </w:p>
        </w:tc>
      </w:tr>
      <w:tr w:rsidR="00722B59" w:rsidRPr="00E82FB3" w:rsidTr="00102815">
        <w:trPr>
          <w:trHeight w:val="567"/>
        </w:trPr>
        <w:tc>
          <w:tcPr>
            <w:tcW w:w="2410" w:type="dxa"/>
          </w:tcPr>
          <w:p w:rsidR="00722B59" w:rsidRPr="000909B2" w:rsidRDefault="006F6DAA" w:rsidP="005657D5">
            <w:pPr>
              <w:rPr>
                <w:b/>
              </w:rPr>
            </w:pPr>
            <w:r w:rsidRPr="000909B2">
              <w:rPr>
                <w:b/>
              </w:rPr>
              <w:t>Studienfach</w:t>
            </w:r>
            <w:r w:rsidR="00722B59" w:rsidRPr="000909B2">
              <w:rPr>
                <w:b/>
              </w:rPr>
              <w:t>:</w:t>
            </w:r>
          </w:p>
        </w:tc>
        <w:tc>
          <w:tcPr>
            <w:tcW w:w="7001" w:type="dxa"/>
          </w:tcPr>
          <w:p w:rsidR="00722B59" w:rsidRPr="000909B2" w:rsidRDefault="000909B2" w:rsidP="00560619">
            <w:r w:rsidRPr="000909B2">
              <w:t>«Sport, Bewegung und Gesundheit – Sportwissenschaft»</w:t>
            </w:r>
          </w:p>
        </w:tc>
      </w:tr>
      <w:tr w:rsidR="00722B59" w:rsidRPr="00E82FB3" w:rsidTr="00102815">
        <w:trPr>
          <w:trHeight w:val="567"/>
        </w:trPr>
        <w:tc>
          <w:tcPr>
            <w:tcW w:w="2410" w:type="dxa"/>
          </w:tcPr>
          <w:p w:rsidR="00722B59" w:rsidRPr="00E82FB3" w:rsidRDefault="00722B59" w:rsidP="005657D5">
            <w:pPr>
              <w:rPr>
                <w:b/>
              </w:rPr>
            </w:pPr>
            <w:r w:rsidRPr="00E82FB3">
              <w:rPr>
                <w:b/>
              </w:rPr>
              <w:t>E-Mail:</w:t>
            </w:r>
          </w:p>
        </w:tc>
        <w:tc>
          <w:tcPr>
            <w:tcW w:w="7001" w:type="dxa"/>
          </w:tcPr>
          <w:p w:rsidR="00722B59" w:rsidRPr="007724FC" w:rsidRDefault="00722B59" w:rsidP="00693223">
            <w:pPr>
              <w:rPr>
                <w:color w:val="FF0000"/>
              </w:rPr>
            </w:pPr>
          </w:p>
        </w:tc>
      </w:tr>
      <w:tr w:rsidR="00722B59" w:rsidRPr="00E82FB3" w:rsidTr="00102815">
        <w:trPr>
          <w:trHeight w:val="567"/>
        </w:trPr>
        <w:tc>
          <w:tcPr>
            <w:tcW w:w="2410" w:type="dxa"/>
          </w:tcPr>
          <w:p w:rsidR="00722B59" w:rsidRPr="00E82FB3" w:rsidRDefault="00722B59" w:rsidP="005657D5">
            <w:pPr>
              <w:rPr>
                <w:b/>
              </w:rPr>
            </w:pPr>
            <w:r w:rsidRPr="00E82FB3">
              <w:rPr>
                <w:b/>
              </w:rPr>
              <w:t>Abgegeben von:</w:t>
            </w:r>
          </w:p>
        </w:tc>
        <w:tc>
          <w:tcPr>
            <w:tcW w:w="7001" w:type="dxa"/>
          </w:tcPr>
          <w:p w:rsidR="00722B59" w:rsidRPr="007724FC" w:rsidRDefault="00722B59" w:rsidP="005657D5">
            <w:pPr>
              <w:rPr>
                <w:color w:val="FF0000"/>
              </w:rPr>
            </w:pPr>
          </w:p>
        </w:tc>
      </w:tr>
      <w:tr w:rsidR="00722B59" w:rsidRPr="00E82FB3" w:rsidTr="00102815">
        <w:trPr>
          <w:trHeight w:val="567"/>
        </w:trPr>
        <w:tc>
          <w:tcPr>
            <w:tcW w:w="2410" w:type="dxa"/>
          </w:tcPr>
          <w:p w:rsidR="00722B59" w:rsidRPr="007724FC" w:rsidRDefault="00722B59" w:rsidP="005657D5">
            <w:pPr>
              <w:rPr>
                <w:b/>
              </w:rPr>
            </w:pPr>
            <w:r w:rsidRPr="007724FC">
              <w:rPr>
                <w:b/>
              </w:rPr>
              <w:t>Kreditpunkte:</w:t>
            </w:r>
          </w:p>
        </w:tc>
        <w:tc>
          <w:tcPr>
            <w:tcW w:w="7001" w:type="dxa"/>
          </w:tcPr>
          <w:p w:rsidR="00722B59" w:rsidRPr="007724FC" w:rsidRDefault="006F6DAA" w:rsidP="005657D5">
            <w:r w:rsidRPr="007724FC">
              <w:t>3</w:t>
            </w:r>
            <w:r w:rsidR="00E82FB3" w:rsidRPr="007724FC">
              <w:t>0 KP</w:t>
            </w:r>
          </w:p>
        </w:tc>
      </w:tr>
      <w:tr w:rsidR="00722B59" w:rsidRPr="00E82FB3" w:rsidTr="00102815">
        <w:trPr>
          <w:trHeight w:val="567"/>
        </w:trPr>
        <w:tc>
          <w:tcPr>
            <w:tcW w:w="2410" w:type="dxa"/>
          </w:tcPr>
          <w:p w:rsidR="00722B59" w:rsidRPr="00C71151" w:rsidRDefault="00722B59" w:rsidP="005657D5">
            <w:pPr>
              <w:rPr>
                <w:b/>
              </w:rPr>
            </w:pPr>
            <w:r w:rsidRPr="00C71151">
              <w:rPr>
                <w:b/>
              </w:rPr>
              <w:t>Erhalten am:</w:t>
            </w:r>
          </w:p>
        </w:tc>
        <w:tc>
          <w:tcPr>
            <w:tcW w:w="7001" w:type="dxa"/>
          </w:tcPr>
          <w:p w:rsidR="00722B59" w:rsidRPr="007724FC" w:rsidRDefault="00722B59" w:rsidP="007724FC">
            <w:pPr>
              <w:rPr>
                <w:color w:val="FF0000"/>
              </w:rPr>
            </w:pPr>
          </w:p>
        </w:tc>
      </w:tr>
    </w:tbl>
    <w:p w:rsidR="00722B59" w:rsidRDefault="00722B59" w:rsidP="005657D5"/>
    <w:p w:rsidR="00722B59" w:rsidRPr="00015266" w:rsidRDefault="007F62C7" w:rsidP="005657D5">
      <w:pPr>
        <w:rPr>
          <w:color w:val="C0504D" w:themeColor="accent2"/>
        </w:rPr>
      </w:pPr>
      <w:r>
        <w:t xml:space="preserve">Basel, </w:t>
      </w:r>
    </w:p>
    <w:p w:rsidR="00E82FB3" w:rsidRDefault="00E82FB3" w:rsidP="005657D5"/>
    <w:p w:rsidR="00E82FB3" w:rsidRDefault="00E82FB3" w:rsidP="005657D5"/>
    <w:p w:rsidR="00E82FB3" w:rsidRDefault="00E82FB3" w:rsidP="005657D5"/>
    <w:p w:rsidR="00E82FB3" w:rsidRDefault="00E82FB3" w:rsidP="005657D5"/>
    <w:p w:rsidR="00E82FB3" w:rsidRDefault="00DF3BF1" w:rsidP="005657D5">
      <w:r>
        <w:t>Unterschrift</w:t>
      </w:r>
    </w:p>
    <w:p w:rsidR="00E82FB3" w:rsidRDefault="00E82FB3" w:rsidP="005657D5">
      <w:r>
        <w:t>Departement für Sport, Bewegung und Gesundheit</w:t>
      </w:r>
      <w:r w:rsidR="00DF3BF1">
        <w:t xml:space="preserve"> (DSBG)</w:t>
      </w:r>
    </w:p>
    <w:p w:rsidR="00E82FB3" w:rsidRDefault="00E82FB3" w:rsidP="005657D5"/>
    <w:p w:rsidR="00E82FB3" w:rsidRDefault="00E82FB3" w:rsidP="005657D5"/>
    <w:p w:rsidR="00E82FB3" w:rsidRPr="00E82FB3" w:rsidRDefault="00E82FB3" w:rsidP="005657D5">
      <w:pPr>
        <w:rPr>
          <w:u w:val="single"/>
        </w:rPr>
      </w:pPr>
      <w:r w:rsidRPr="00E82FB3">
        <w:rPr>
          <w:u w:val="single"/>
        </w:rPr>
        <w:t>Einverständniserklärung:</w:t>
      </w:r>
    </w:p>
    <w:p w:rsidR="00E82FB3" w:rsidRPr="00E82FB3" w:rsidRDefault="00E82FB3" w:rsidP="00E82FB3">
      <w:pPr>
        <w:rPr>
          <w:i/>
          <w:iCs/>
        </w:rPr>
      </w:pPr>
      <w:r w:rsidRPr="00E82FB3">
        <w:rPr>
          <w:i/>
          <w:iCs/>
        </w:rPr>
        <w:t>Mit seiner/ihrer Unterschrift erklärt sich der/die Masterstudierende damit einverstanden, dass die Master</w:t>
      </w:r>
      <w:r w:rsidRPr="00E82FB3">
        <w:rPr>
          <w:i/>
          <w:iCs/>
        </w:rPr>
        <w:softHyphen/>
        <w:t>arbeit im institutionellen Repository der Universität Basel (</w:t>
      </w:r>
      <w:proofErr w:type="spellStart"/>
      <w:r w:rsidRPr="00E82FB3">
        <w:rPr>
          <w:i/>
          <w:iCs/>
        </w:rPr>
        <w:t>edoc</w:t>
      </w:r>
      <w:proofErr w:type="spellEnd"/>
      <w:r w:rsidRPr="00E82FB3">
        <w:rPr>
          <w:i/>
          <w:iCs/>
        </w:rPr>
        <w:t>) und im Webauftritt der Universität biblio</w:t>
      </w:r>
      <w:r w:rsidRPr="00E82FB3">
        <w:rPr>
          <w:i/>
          <w:iCs/>
        </w:rPr>
        <w:softHyphen/>
        <w:t>grafisch erfasst wird und folgende Angaben im Internet recherchi</w:t>
      </w:r>
      <w:r>
        <w:rPr>
          <w:i/>
          <w:iCs/>
        </w:rPr>
        <w:t>erbar sind: Autorenname, T</w:t>
      </w:r>
      <w:r w:rsidRPr="00E82FB3">
        <w:rPr>
          <w:i/>
          <w:iCs/>
        </w:rPr>
        <w:t xml:space="preserve">itel, </w:t>
      </w:r>
      <w:r>
        <w:rPr>
          <w:i/>
          <w:iCs/>
        </w:rPr>
        <w:t xml:space="preserve">Jahr, Departement/Fachbereich, </w:t>
      </w:r>
      <w:proofErr w:type="spellStart"/>
      <w:r>
        <w:rPr>
          <w:i/>
          <w:iCs/>
        </w:rPr>
        <w:t>ErstbetreuerI</w:t>
      </w:r>
      <w:r w:rsidR="0030677C">
        <w:rPr>
          <w:i/>
          <w:iCs/>
        </w:rPr>
        <w:t>n</w:t>
      </w:r>
      <w:proofErr w:type="spellEnd"/>
      <w:r w:rsidR="0030677C">
        <w:rPr>
          <w:i/>
          <w:iCs/>
        </w:rPr>
        <w:t>, Abstract.</w:t>
      </w:r>
    </w:p>
    <w:p w:rsidR="00E82FB3" w:rsidRDefault="00E82FB3" w:rsidP="005657D5"/>
    <w:p w:rsidR="00E82FB3" w:rsidRDefault="00E82FB3" w:rsidP="005657D5"/>
    <w:p w:rsidR="00E82FB3" w:rsidRDefault="00E82FB3" w:rsidP="005657D5"/>
    <w:p w:rsidR="00E82FB3" w:rsidRDefault="00DF3BF1" w:rsidP="005657D5">
      <w:r>
        <w:t>Unterschrift</w:t>
      </w:r>
    </w:p>
    <w:p w:rsidR="005D1D8B" w:rsidRPr="005D1D8B" w:rsidRDefault="00E82FB3" w:rsidP="005D1D8B">
      <w:r>
        <w:t>Studierende/r</w:t>
      </w:r>
    </w:p>
    <w:p w:rsidR="005D1D8B" w:rsidRPr="005D1D8B" w:rsidRDefault="005D1D8B" w:rsidP="005D1D8B"/>
    <w:p w:rsidR="005D1D8B" w:rsidRPr="005D1D8B" w:rsidRDefault="005D1D8B" w:rsidP="005D1D8B"/>
    <w:p w:rsidR="005D1D8B" w:rsidRPr="005D1D8B" w:rsidRDefault="005D1D8B" w:rsidP="005D1D8B"/>
    <w:p w:rsidR="005D1D8B" w:rsidRPr="005D1D8B" w:rsidRDefault="005D1D8B" w:rsidP="005D1D8B"/>
    <w:p w:rsidR="005D1D8B" w:rsidRPr="005D1D8B" w:rsidRDefault="005D1D8B" w:rsidP="005D1D8B"/>
    <w:p w:rsidR="00E82FB3" w:rsidRPr="005D1D8B" w:rsidRDefault="00E82FB3" w:rsidP="005D1D8B"/>
    <w:sectPr w:rsidR="00E82FB3" w:rsidRPr="005D1D8B" w:rsidSect="00DF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1021" w:bottom="1361" w:left="1474" w:header="567" w:footer="1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D2" w:rsidRDefault="00A764D2" w:rsidP="003A160D">
      <w:pPr>
        <w:spacing w:line="240" w:lineRule="auto"/>
      </w:pPr>
      <w:r>
        <w:separator/>
      </w:r>
    </w:p>
  </w:endnote>
  <w:endnote w:type="continuationSeparator" w:id="0">
    <w:p w:rsidR="00A764D2" w:rsidRDefault="00A764D2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47" w:rsidRDefault="00EC04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Default="00DF3BF1">
    <w:pPr>
      <w:pStyle w:val="Fuzeile"/>
    </w:pPr>
    <w:r w:rsidRPr="00DF3B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70114527" wp14:editId="6196D85C">
              <wp:simplePos x="0" y="0"/>
              <wp:positionH relativeFrom="page">
                <wp:posOffset>933450</wp:posOffset>
              </wp:positionH>
              <wp:positionV relativeFrom="page">
                <wp:posOffset>9357360</wp:posOffset>
              </wp:positionV>
              <wp:extent cx="1799590" cy="866775"/>
              <wp:effectExtent l="0" t="0" r="10160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Universität Basel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 xml:space="preserve">Departement für Sport, Bewegung </w:t>
                          </w:r>
                          <w:r w:rsidRPr="00DF3BF1">
                            <w:rPr>
                              <w:sz w:val="15"/>
                              <w:szCs w:val="15"/>
                            </w:rPr>
                            <w:br/>
                            <w:t>und Gesundheit</w:t>
                          </w:r>
                        </w:p>
                        <w:p w:rsidR="00DF3BF1" w:rsidRPr="00DF3BF1" w:rsidRDefault="00C72418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Gr</w:t>
                          </w:r>
                          <w:r w:rsidR="000C0FF1">
                            <w:rPr>
                              <w:sz w:val="15"/>
                              <w:szCs w:val="15"/>
                            </w:rPr>
                            <w:t>osse Allee 6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 xml:space="preserve">4052 Basel, </w:t>
                          </w:r>
                          <w:proofErr w:type="spellStart"/>
                          <w:r w:rsidRPr="00DF3BF1">
                            <w:rPr>
                              <w:sz w:val="15"/>
                              <w:szCs w:val="15"/>
                            </w:rPr>
                            <w:t>Switzerland</w:t>
                          </w:r>
                          <w:proofErr w:type="spellEnd"/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dsbg.unibas.ch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14527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73.5pt;margin-top:736.8pt;width:141.7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" filled="f" stroked="f" strokeweight=".5pt">
              <v:textbox inset="0,0,0,0">
                <w:txbxContent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Universität Basel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 xml:space="preserve">Departement für Sport, Bewegung </w:t>
                    </w:r>
                    <w:r w:rsidRPr="00DF3BF1">
                      <w:rPr>
                        <w:sz w:val="15"/>
                        <w:szCs w:val="15"/>
                      </w:rPr>
                      <w:br/>
                      <w:t>und Gesundheit</w:t>
                    </w:r>
                  </w:p>
                  <w:p w:rsidR="00DF3BF1" w:rsidRPr="00DF3BF1" w:rsidRDefault="00C72418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Gr</w:t>
                    </w:r>
                    <w:bookmarkStart w:id="1" w:name="_GoBack"/>
                    <w:bookmarkEnd w:id="1"/>
                    <w:r w:rsidR="000C0FF1">
                      <w:rPr>
                        <w:sz w:val="15"/>
                        <w:szCs w:val="15"/>
                      </w:rPr>
                      <w:t>osse Allee 6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4052 Basel, Switzerland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dsbg.unibas.ch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F3B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00E0649" wp14:editId="0513E495">
              <wp:simplePos x="0" y="0"/>
              <wp:positionH relativeFrom="page">
                <wp:align>center</wp:align>
              </wp:positionH>
              <wp:positionV relativeFrom="page">
                <wp:posOffset>9372600</wp:posOffset>
              </wp:positionV>
              <wp:extent cx="1228725" cy="676275"/>
              <wp:effectExtent l="0" t="0" r="9525" b="952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Prüfungskommission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T </w:t>
                          </w:r>
                          <w:r w:rsidRPr="00DF3BF1">
                            <w:rPr>
                              <w:sz w:val="15"/>
                              <w:szCs w:val="15"/>
                            </w:rPr>
                            <w:t>+41 61 207 47 55</w:t>
                          </w:r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pk-dsbg@unibas.ch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E064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738pt;width:96.75pt;height:53.2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" filled="f" stroked="f" strokeweight=".5pt">
              <v:textbox inset="0,0,0,0">
                <w:txbxContent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Prüfungskommission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T </w:t>
                    </w:r>
                    <w:r w:rsidRPr="00DF3BF1">
                      <w:rPr>
                        <w:sz w:val="15"/>
                        <w:szCs w:val="15"/>
                      </w:rPr>
                      <w:t>+41 61 207 47 55</w:t>
                    </w:r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pk-dsbg@unibas.ch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F3BF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E545F8" wp14:editId="26BA3FDE">
              <wp:simplePos x="0" y="0"/>
              <wp:positionH relativeFrom="page">
                <wp:posOffset>5381625</wp:posOffset>
              </wp:positionH>
              <wp:positionV relativeFrom="page">
                <wp:posOffset>9276715</wp:posOffset>
              </wp:positionV>
              <wp:extent cx="1485265" cy="1057275"/>
              <wp:effectExtent l="0" t="0" r="63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DF3BF1">
                            <w:rPr>
                              <w:sz w:val="15"/>
                              <w:szCs w:val="15"/>
                            </w:rPr>
                            <w:t>Mitglieder PK-DSBG:</w:t>
                          </w:r>
                        </w:p>
                        <w:p w:rsidR="00EC0447" w:rsidRPr="00EC0447" w:rsidRDefault="00EC0447" w:rsidP="00EC0447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EC0447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Fabio </w:t>
                          </w:r>
                          <w:proofErr w:type="spellStart"/>
                          <w:r w:rsidRPr="00EC0447">
                            <w:rPr>
                              <w:sz w:val="15"/>
                              <w:szCs w:val="15"/>
                              <w:lang w:val="en-US"/>
                            </w:rPr>
                            <w:t>Capraro</w:t>
                          </w:r>
                          <w:proofErr w:type="spellEnd"/>
                          <w:r w:rsidRPr="00EC0447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 w:rsidRPr="00EC0447">
                            <w:rPr>
                              <w:sz w:val="15"/>
                              <w:szCs w:val="15"/>
                              <w:lang w:val="en-US"/>
                            </w:rPr>
                            <w:t>Vorsitz</w:t>
                          </w:r>
                          <w:proofErr w:type="spellEnd"/>
                          <w:r w:rsidRPr="00EC0447">
                            <w:rPr>
                              <w:sz w:val="15"/>
                              <w:szCs w:val="15"/>
                              <w:lang w:val="en-US"/>
                            </w:rPr>
                            <w:t>)</w:t>
                          </w:r>
                        </w:p>
                        <w:p w:rsidR="00EC0447" w:rsidRPr="00F92E15" w:rsidRDefault="00EC0447" w:rsidP="00EC0447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Prof. Dr. Oliver </w:t>
                          </w:r>
                          <w:proofErr w:type="spellStart"/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>Faude</w:t>
                          </w:r>
                          <w:proofErr w:type="spellEnd"/>
                        </w:p>
                        <w:p w:rsidR="00EC0447" w:rsidRDefault="00EC0447" w:rsidP="00EC0447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Dr. </w:t>
                          </w:r>
                          <w:r>
                            <w:rPr>
                              <w:sz w:val="15"/>
                              <w:szCs w:val="15"/>
                              <w:lang w:val="en-US"/>
                            </w:rPr>
                            <w:t>Ralf Roth</w:t>
                          </w:r>
                        </w:p>
                        <w:p w:rsidR="00EC0447" w:rsidRPr="00F92E15" w:rsidRDefault="00EC0447" w:rsidP="00EC0447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</w:rPr>
                            <w:t>Dr. Harald Seelig</w:t>
                          </w:r>
                        </w:p>
                        <w:p w:rsidR="00EC0447" w:rsidRPr="00F92E15" w:rsidRDefault="00EC0447" w:rsidP="00EC0447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PD Dr. Ti</w:t>
                          </w:r>
                          <w:r w:rsidRPr="00F92E15">
                            <w:rPr>
                              <w:sz w:val="15"/>
                              <w:szCs w:val="15"/>
                            </w:rPr>
                            <w:t>mo Hinrichs</w:t>
                          </w:r>
                        </w:p>
                        <w:p w:rsidR="00EC0447" w:rsidRPr="00F92E15" w:rsidRDefault="00EC0447" w:rsidP="00EC0447">
                          <w:pPr>
                            <w:spacing w:line="200" w:lineRule="exact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F92E15">
                            <w:rPr>
                              <w:sz w:val="15"/>
                              <w:szCs w:val="15"/>
                              <w:lang w:val="en-US"/>
                            </w:rPr>
                            <w:t>Dr. Jonathan Wagner</w:t>
                          </w:r>
                        </w:p>
                        <w:p w:rsidR="00BE1874" w:rsidRPr="00DF3BF1" w:rsidRDefault="00BE1874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  <w:bookmarkStart w:id="0" w:name="_GoBack"/>
                          <w:bookmarkEnd w:id="0"/>
                        </w:p>
                        <w:p w:rsidR="00DF3BF1" w:rsidRPr="00DF3BF1" w:rsidRDefault="00DF3BF1" w:rsidP="00DF3BF1">
                          <w:pPr>
                            <w:spacing w:line="20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45F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423.75pt;margin-top:730.45pt;width:116.9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" filled="f" stroked="f" strokeweight=".5pt">
              <v:textbox inset="0,0,0,0">
                <w:txbxContent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DF3BF1">
                      <w:rPr>
                        <w:sz w:val="15"/>
                        <w:szCs w:val="15"/>
                      </w:rPr>
                      <w:t>Mitglieder PK-DSBG:</w:t>
                    </w:r>
                  </w:p>
                  <w:p w:rsidR="00EC0447" w:rsidRPr="00EC0447" w:rsidRDefault="00EC0447" w:rsidP="00EC0447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EC0447">
                      <w:rPr>
                        <w:sz w:val="15"/>
                        <w:szCs w:val="15"/>
                        <w:lang w:val="en-US"/>
                      </w:rPr>
                      <w:t xml:space="preserve">Fabio </w:t>
                    </w:r>
                    <w:proofErr w:type="spellStart"/>
                    <w:r w:rsidRPr="00EC0447">
                      <w:rPr>
                        <w:sz w:val="15"/>
                        <w:szCs w:val="15"/>
                        <w:lang w:val="en-US"/>
                      </w:rPr>
                      <w:t>Capraro</w:t>
                    </w:r>
                    <w:proofErr w:type="spellEnd"/>
                    <w:r w:rsidRPr="00EC0447">
                      <w:rPr>
                        <w:sz w:val="15"/>
                        <w:szCs w:val="15"/>
                        <w:lang w:val="en-US"/>
                      </w:rPr>
                      <w:t xml:space="preserve"> (</w:t>
                    </w:r>
                    <w:proofErr w:type="spellStart"/>
                    <w:r w:rsidRPr="00EC0447">
                      <w:rPr>
                        <w:sz w:val="15"/>
                        <w:szCs w:val="15"/>
                        <w:lang w:val="en-US"/>
                      </w:rPr>
                      <w:t>Vorsitz</w:t>
                    </w:r>
                    <w:proofErr w:type="spellEnd"/>
                    <w:r w:rsidRPr="00EC0447">
                      <w:rPr>
                        <w:sz w:val="15"/>
                        <w:szCs w:val="15"/>
                        <w:lang w:val="en-US"/>
                      </w:rPr>
                      <w:t>)</w:t>
                    </w:r>
                  </w:p>
                  <w:p w:rsidR="00EC0447" w:rsidRPr="00F92E15" w:rsidRDefault="00EC0447" w:rsidP="00EC0447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F92E15">
                      <w:rPr>
                        <w:sz w:val="15"/>
                        <w:szCs w:val="15"/>
                        <w:lang w:val="en-US"/>
                      </w:rPr>
                      <w:t xml:space="preserve">Prof. Dr. Oliver </w:t>
                    </w:r>
                    <w:proofErr w:type="spellStart"/>
                    <w:r w:rsidRPr="00F92E15">
                      <w:rPr>
                        <w:sz w:val="15"/>
                        <w:szCs w:val="15"/>
                        <w:lang w:val="en-US"/>
                      </w:rPr>
                      <w:t>Faude</w:t>
                    </w:r>
                    <w:proofErr w:type="spellEnd"/>
                  </w:p>
                  <w:p w:rsidR="00EC0447" w:rsidRDefault="00EC0447" w:rsidP="00EC0447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F92E15">
                      <w:rPr>
                        <w:sz w:val="15"/>
                        <w:szCs w:val="15"/>
                        <w:lang w:val="en-US"/>
                      </w:rPr>
                      <w:t xml:space="preserve">Dr. </w:t>
                    </w:r>
                    <w:r>
                      <w:rPr>
                        <w:sz w:val="15"/>
                        <w:szCs w:val="15"/>
                        <w:lang w:val="en-US"/>
                      </w:rPr>
                      <w:t>Ralf Roth</w:t>
                    </w:r>
                  </w:p>
                  <w:p w:rsidR="00EC0447" w:rsidRPr="00F92E15" w:rsidRDefault="00EC0447" w:rsidP="00EC0447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 w:rsidRPr="00F92E15">
                      <w:rPr>
                        <w:sz w:val="15"/>
                        <w:szCs w:val="15"/>
                      </w:rPr>
                      <w:t>Dr. Harald Seelig</w:t>
                    </w:r>
                  </w:p>
                  <w:p w:rsidR="00EC0447" w:rsidRPr="00F92E15" w:rsidRDefault="00EC0447" w:rsidP="00EC0447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PD Dr. Ti</w:t>
                    </w:r>
                    <w:r w:rsidRPr="00F92E15">
                      <w:rPr>
                        <w:sz w:val="15"/>
                        <w:szCs w:val="15"/>
                      </w:rPr>
                      <w:t>mo Hinrichs</w:t>
                    </w:r>
                  </w:p>
                  <w:p w:rsidR="00EC0447" w:rsidRPr="00F92E15" w:rsidRDefault="00EC0447" w:rsidP="00EC0447">
                    <w:pPr>
                      <w:spacing w:line="200" w:lineRule="exact"/>
                      <w:rPr>
                        <w:sz w:val="15"/>
                        <w:szCs w:val="15"/>
                        <w:lang w:val="en-US"/>
                      </w:rPr>
                    </w:pPr>
                    <w:r w:rsidRPr="00F92E15">
                      <w:rPr>
                        <w:sz w:val="15"/>
                        <w:szCs w:val="15"/>
                        <w:lang w:val="en-US"/>
                      </w:rPr>
                      <w:t>Dr. Jonathan Wagner</w:t>
                    </w:r>
                  </w:p>
                  <w:p w:rsidR="00BE1874" w:rsidRPr="00DF3BF1" w:rsidRDefault="00BE1874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  <w:bookmarkStart w:id="1" w:name="_GoBack"/>
                    <w:bookmarkEnd w:id="1"/>
                  </w:p>
                  <w:p w:rsidR="00DF3BF1" w:rsidRPr="00DF3BF1" w:rsidRDefault="00DF3BF1" w:rsidP="00DF3BF1">
                    <w:pPr>
                      <w:spacing w:line="20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47" w:rsidRDefault="00EC0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D2" w:rsidRDefault="00A764D2" w:rsidP="003A160D">
      <w:pPr>
        <w:spacing w:line="240" w:lineRule="auto"/>
      </w:pPr>
      <w:r>
        <w:separator/>
      </w:r>
    </w:p>
  </w:footnote>
  <w:footnote w:type="continuationSeparator" w:id="0">
    <w:p w:rsidR="00A764D2" w:rsidRDefault="00A764D2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47" w:rsidRDefault="00EC04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17" w:rsidRPr="003B0617" w:rsidRDefault="008D796A" w:rsidP="003B061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6672" behindDoc="0" locked="1" layoutInCell="1" allowOverlap="1" wp14:anchorId="77D4E66E" wp14:editId="3D990A8A">
          <wp:simplePos x="0" y="0"/>
          <wp:positionH relativeFrom="page">
            <wp:posOffset>5519420</wp:posOffset>
          </wp:positionH>
          <wp:positionV relativeFrom="page">
            <wp:posOffset>442595</wp:posOffset>
          </wp:positionV>
          <wp:extent cx="1012320" cy="477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20" cy="47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333629D3" wp14:editId="3FEF4763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2288520" cy="92124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20" cy="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061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9928298" wp14:editId="64A8F50E">
              <wp:simplePos x="0" y="0"/>
              <wp:positionH relativeFrom="page">
                <wp:posOffset>5219700</wp:posOffset>
              </wp:positionH>
              <wp:positionV relativeFrom="page">
                <wp:posOffset>466725</wp:posOffset>
              </wp:positionV>
              <wp:extent cx="0" cy="72390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CF759" id="Gerade Verbindung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pt,36.75pt" to="41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" strokecolor="black [3213]" strokeweight=".9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47" w:rsidRDefault="00EC04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2"/>
    <w:rsid w:val="00015266"/>
    <w:rsid w:val="00024761"/>
    <w:rsid w:val="00027465"/>
    <w:rsid w:val="00033F92"/>
    <w:rsid w:val="00082493"/>
    <w:rsid w:val="000909B2"/>
    <w:rsid w:val="000C0FF1"/>
    <w:rsid w:val="000D1A1B"/>
    <w:rsid w:val="00102815"/>
    <w:rsid w:val="001075E4"/>
    <w:rsid w:val="0010767D"/>
    <w:rsid w:val="001119D8"/>
    <w:rsid w:val="0011302F"/>
    <w:rsid w:val="00133728"/>
    <w:rsid w:val="0013456A"/>
    <w:rsid w:val="001453BE"/>
    <w:rsid w:val="00167C39"/>
    <w:rsid w:val="0017004B"/>
    <w:rsid w:val="00170D9E"/>
    <w:rsid w:val="001A0CA4"/>
    <w:rsid w:val="001B77C5"/>
    <w:rsid w:val="00202C4B"/>
    <w:rsid w:val="0022385C"/>
    <w:rsid w:val="002502B0"/>
    <w:rsid w:val="002A2FA1"/>
    <w:rsid w:val="002A4508"/>
    <w:rsid w:val="002C7E59"/>
    <w:rsid w:val="0030677C"/>
    <w:rsid w:val="00314D27"/>
    <w:rsid w:val="003300E7"/>
    <w:rsid w:val="0033618B"/>
    <w:rsid w:val="003838FC"/>
    <w:rsid w:val="003A160D"/>
    <w:rsid w:val="003B0617"/>
    <w:rsid w:val="003B66F4"/>
    <w:rsid w:val="003E14BF"/>
    <w:rsid w:val="003F1F7C"/>
    <w:rsid w:val="004044A2"/>
    <w:rsid w:val="004202F9"/>
    <w:rsid w:val="0042785C"/>
    <w:rsid w:val="00443886"/>
    <w:rsid w:val="00453C31"/>
    <w:rsid w:val="004D7D20"/>
    <w:rsid w:val="00525EF5"/>
    <w:rsid w:val="00541F6D"/>
    <w:rsid w:val="00545E52"/>
    <w:rsid w:val="00547777"/>
    <w:rsid w:val="00552732"/>
    <w:rsid w:val="005554C6"/>
    <w:rsid w:val="00560619"/>
    <w:rsid w:val="005657D5"/>
    <w:rsid w:val="005C75E0"/>
    <w:rsid w:val="005D1D8B"/>
    <w:rsid w:val="005F172B"/>
    <w:rsid w:val="00605139"/>
    <w:rsid w:val="006542BD"/>
    <w:rsid w:val="00693223"/>
    <w:rsid w:val="0069632F"/>
    <w:rsid w:val="00696BAD"/>
    <w:rsid w:val="006A4653"/>
    <w:rsid w:val="006B5EC4"/>
    <w:rsid w:val="006F6DAA"/>
    <w:rsid w:val="00722B59"/>
    <w:rsid w:val="00724B15"/>
    <w:rsid w:val="00741062"/>
    <w:rsid w:val="00761683"/>
    <w:rsid w:val="007724FC"/>
    <w:rsid w:val="0078633E"/>
    <w:rsid w:val="00795A63"/>
    <w:rsid w:val="007B4AC6"/>
    <w:rsid w:val="007B60E7"/>
    <w:rsid w:val="007D6F67"/>
    <w:rsid w:val="007F41A2"/>
    <w:rsid w:val="007F62C7"/>
    <w:rsid w:val="00846CCE"/>
    <w:rsid w:val="008D3A9F"/>
    <w:rsid w:val="008D796A"/>
    <w:rsid w:val="00914FFD"/>
    <w:rsid w:val="009161C4"/>
    <w:rsid w:val="0092586A"/>
    <w:rsid w:val="00932C5C"/>
    <w:rsid w:val="009577BF"/>
    <w:rsid w:val="00984180"/>
    <w:rsid w:val="00994327"/>
    <w:rsid w:val="009B7507"/>
    <w:rsid w:val="009C29D9"/>
    <w:rsid w:val="009C7CB5"/>
    <w:rsid w:val="009D5780"/>
    <w:rsid w:val="009E61A5"/>
    <w:rsid w:val="00A368BB"/>
    <w:rsid w:val="00A45BF1"/>
    <w:rsid w:val="00A764D2"/>
    <w:rsid w:val="00A769D4"/>
    <w:rsid w:val="00AA10D7"/>
    <w:rsid w:val="00AD3C46"/>
    <w:rsid w:val="00B24838"/>
    <w:rsid w:val="00B338DD"/>
    <w:rsid w:val="00B730F3"/>
    <w:rsid w:val="00B826B7"/>
    <w:rsid w:val="00BC3332"/>
    <w:rsid w:val="00BD3EB6"/>
    <w:rsid w:val="00BD641C"/>
    <w:rsid w:val="00BE1874"/>
    <w:rsid w:val="00C151DF"/>
    <w:rsid w:val="00C25D39"/>
    <w:rsid w:val="00C26853"/>
    <w:rsid w:val="00C63130"/>
    <w:rsid w:val="00C71151"/>
    <w:rsid w:val="00C72418"/>
    <w:rsid w:val="00C8171C"/>
    <w:rsid w:val="00CB49A6"/>
    <w:rsid w:val="00D04C6A"/>
    <w:rsid w:val="00D62758"/>
    <w:rsid w:val="00DA4F15"/>
    <w:rsid w:val="00DF3BF1"/>
    <w:rsid w:val="00DF3DAE"/>
    <w:rsid w:val="00E1374D"/>
    <w:rsid w:val="00E408F4"/>
    <w:rsid w:val="00E773F7"/>
    <w:rsid w:val="00E82FB3"/>
    <w:rsid w:val="00E926EB"/>
    <w:rsid w:val="00E962F9"/>
    <w:rsid w:val="00EB5D59"/>
    <w:rsid w:val="00EC0447"/>
    <w:rsid w:val="00EF4C3C"/>
    <w:rsid w:val="00F376A3"/>
    <w:rsid w:val="00F617CA"/>
    <w:rsid w:val="00F950EB"/>
    <w:rsid w:val="00FD2306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5:docId w15:val="{EC2F9D52-120F-41C6-86FC-BAEA2B8E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67D"/>
  </w:style>
  <w:style w:type="paragraph" w:styleId="berschrift1">
    <w:name w:val="heading 1"/>
    <w:basedOn w:val="Standard"/>
    <w:next w:val="Standard"/>
    <w:link w:val="berschrift1Zchn"/>
    <w:uiPriority w:val="9"/>
    <w:rsid w:val="0010767D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10767D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0767D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60E7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7B60E7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67D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767D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67D"/>
    <w:rPr>
      <w:rFonts w:eastAsiaTheme="majorEastAsia" w:cstheme="majorBidi"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\AppData\Local\Temp\report_DepSport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1457-3B3A-4686-BE69-6CCEFDE7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report_DepSport_V01_de.dotx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Sturm</dc:creator>
  <cp:lastModifiedBy>Laura Herren</cp:lastModifiedBy>
  <cp:revision>34</cp:revision>
  <cp:lastPrinted>2019-10-15T07:39:00Z</cp:lastPrinted>
  <dcterms:created xsi:type="dcterms:W3CDTF">2019-04-03T11:59:00Z</dcterms:created>
  <dcterms:modified xsi:type="dcterms:W3CDTF">2023-03-14T05:48:00Z</dcterms:modified>
</cp:coreProperties>
</file>