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F1" w:rsidRDefault="00722B59" w:rsidP="00DF3BF1">
      <w:pPr>
        <w:pStyle w:val="berschrift1"/>
        <w:spacing w:after="120"/>
        <w:rPr>
          <w:sz w:val="28"/>
        </w:rPr>
      </w:pPr>
      <w:r w:rsidRPr="00102815">
        <w:rPr>
          <w:sz w:val="28"/>
        </w:rPr>
        <w:t>Abg</w:t>
      </w:r>
      <w:r w:rsidR="00A040EC">
        <w:rPr>
          <w:sz w:val="28"/>
        </w:rPr>
        <w:t xml:space="preserve">abebestätigung Masterarbeit </w:t>
      </w:r>
    </w:p>
    <w:p w:rsidR="007D6F67" w:rsidRPr="0052185D" w:rsidRDefault="00DF3BF1" w:rsidP="00DF3BF1">
      <w:pPr>
        <w:pStyle w:val="berschrift1"/>
        <w:rPr>
          <w:sz w:val="24"/>
          <w:szCs w:val="24"/>
        </w:rPr>
      </w:pPr>
      <w:r w:rsidRPr="00DF3BF1">
        <w:rPr>
          <w:sz w:val="24"/>
          <w:szCs w:val="24"/>
        </w:rPr>
        <w:t>für Studierende des Masterstudiums «</w:t>
      </w:r>
      <w:r w:rsidRPr="0052185D">
        <w:rPr>
          <w:sz w:val="24"/>
          <w:szCs w:val="24"/>
        </w:rPr>
        <w:t xml:space="preserve">Sport, Bewegung und Gesundheit – </w:t>
      </w:r>
      <w:r w:rsidR="00560619" w:rsidRPr="0052185D">
        <w:rPr>
          <w:sz w:val="24"/>
          <w:szCs w:val="24"/>
        </w:rPr>
        <w:t>Prävention und Gesundheitsförderung</w:t>
      </w:r>
      <w:r w:rsidRPr="0052185D">
        <w:rPr>
          <w:sz w:val="24"/>
          <w:szCs w:val="24"/>
        </w:rPr>
        <w:t>»</w:t>
      </w:r>
    </w:p>
    <w:p w:rsidR="00E82FB3" w:rsidRDefault="00E82FB3" w:rsidP="005657D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0"/>
        <w:gridCol w:w="7001"/>
      </w:tblGrid>
      <w:tr w:rsidR="00FC00EC" w:rsidRPr="008E1240" w:rsidTr="00102815">
        <w:trPr>
          <w:trHeight w:val="567"/>
        </w:trPr>
        <w:tc>
          <w:tcPr>
            <w:tcW w:w="2410" w:type="dxa"/>
          </w:tcPr>
          <w:p w:rsidR="00722B59" w:rsidRPr="00FC00EC" w:rsidRDefault="00722B59" w:rsidP="005657D5">
            <w:pPr>
              <w:rPr>
                <w:b/>
              </w:rPr>
            </w:pPr>
            <w:r w:rsidRPr="00FC00EC">
              <w:rPr>
                <w:b/>
              </w:rPr>
              <w:t>Titel der Arbeit:</w:t>
            </w:r>
          </w:p>
        </w:tc>
        <w:tc>
          <w:tcPr>
            <w:tcW w:w="7001" w:type="dxa"/>
          </w:tcPr>
          <w:p w:rsidR="0077385D" w:rsidRPr="008E1240" w:rsidRDefault="0077385D" w:rsidP="00B52BE2"/>
        </w:tc>
      </w:tr>
      <w:tr w:rsidR="00FC00EC" w:rsidRPr="00FC00EC" w:rsidTr="00102815">
        <w:trPr>
          <w:trHeight w:val="567"/>
        </w:trPr>
        <w:tc>
          <w:tcPr>
            <w:tcW w:w="2410" w:type="dxa"/>
          </w:tcPr>
          <w:p w:rsidR="00722B59" w:rsidRPr="00FC00EC" w:rsidRDefault="00722B59" w:rsidP="005657D5">
            <w:pPr>
              <w:rPr>
                <w:b/>
              </w:rPr>
            </w:pPr>
            <w:r w:rsidRPr="00FC00EC">
              <w:rPr>
                <w:b/>
              </w:rPr>
              <w:t>Autor/in:</w:t>
            </w:r>
          </w:p>
        </w:tc>
        <w:tc>
          <w:tcPr>
            <w:tcW w:w="7001" w:type="dxa"/>
          </w:tcPr>
          <w:p w:rsidR="00722B59" w:rsidRPr="00FC00EC" w:rsidRDefault="00722B59" w:rsidP="005657D5"/>
        </w:tc>
      </w:tr>
      <w:tr w:rsidR="00FC00EC" w:rsidRPr="00FC00EC" w:rsidTr="00102815">
        <w:trPr>
          <w:trHeight w:val="567"/>
        </w:trPr>
        <w:tc>
          <w:tcPr>
            <w:tcW w:w="2410" w:type="dxa"/>
          </w:tcPr>
          <w:p w:rsidR="00722B59" w:rsidRPr="00FC00EC" w:rsidRDefault="00560619" w:rsidP="005657D5">
            <w:pPr>
              <w:rPr>
                <w:b/>
              </w:rPr>
            </w:pPr>
            <w:r w:rsidRPr="00FC00EC">
              <w:rPr>
                <w:b/>
              </w:rPr>
              <w:t>Studiengang</w:t>
            </w:r>
            <w:r w:rsidR="00722B59" w:rsidRPr="00FC00EC">
              <w:rPr>
                <w:b/>
              </w:rPr>
              <w:t>:</w:t>
            </w:r>
          </w:p>
        </w:tc>
        <w:tc>
          <w:tcPr>
            <w:tcW w:w="7001" w:type="dxa"/>
          </w:tcPr>
          <w:p w:rsidR="00722B59" w:rsidRPr="00FC00EC" w:rsidRDefault="0077385D" w:rsidP="00560619">
            <w:r>
              <w:t>«Sport, Bewegung und Gesundheit – Prävention und Gesundheitsförderung»</w:t>
            </w:r>
          </w:p>
        </w:tc>
      </w:tr>
      <w:tr w:rsidR="00FC00EC" w:rsidRPr="00FC00EC" w:rsidTr="00102815">
        <w:trPr>
          <w:trHeight w:val="567"/>
        </w:trPr>
        <w:tc>
          <w:tcPr>
            <w:tcW w:w="2410" w:type="dxa"/>
          </w:tcPr>
          <w:p w:rsidR="00722B59" w:rsidRPr="00FC00EC" w:rsidRDefault="00722B59" w:rsidP="005657D5">
            <w:pPr>
              <w:rPr>
                <w:b/>
              </w:rPr>
            </w:pPr>
            <w:r w:rsidRPr="00FC00EC">
              <w:rPr>
                <w:b/>
              </w:rPr>
              <w:t>E-Mail:</w:t>
            </w:r>
          </w:p>
        </w:tc>
        <w:tc>
          <w:tcPr>
            <w:tcW w:w="7001" w:type="dxa"/>
          </w:tcPr>
          <w:p w:rsidR="00722B59" w:rsidRPr="00FC00EC" w:rsidRDefault="00722B59" w:rsidP="00C151DF"/>
        </w:tc>
      </w:tr>
      <w:tr w:rsidR="00FC00EC" w:rsidRPr="00FC00EC" w:rsidTr="00102815">
        <w:trPr>
          <w:trHeight w:val="567"/>
        </w:trPr>
        <w:tc>
          <w:tcPr>
            <w:tcW w:w="2410" w:type="dxa"/>
          </w:tcPr>
          <w:p w:rsidR="00722B59" w:rsidRPr="00FC00EC" w:rsidRDefault="00722B59" w:rsidP="005657D5">
            <w:pPr>
              <w:rPr>
                <w:b/>
              </w:rPr>
            </w:pPr>
            <w:r w:rsidRPr="00FC00EC">
              <w:rPr>
                <w:b/>
              </w:rPr>
              <w:t>Abgegeben von:</w:t>
            </w:r>
          </w:p>
        </w:tc>
        <w:tc>
          <w:tcPr>
            <w:tcW w:w="7001" w:type="dxa"/>
          </w:tcPr>
          <w:p w:rsidR="00722B59" w:rsidRPr="00FC00EC" w:rsidRDefault="00722B59" w:rsidP="005657D5"/>
        </w:tc>
      </w:tr>
      <w:tr w:rsidR="00FC00EC" w:rsidRPr="00FC00EC" w:rsidTr="00102815">
        <w:trPr>
          <w:trHeight w:val="567"/>
        </w:trPr>
        <w:tc>
          <w:tcPr>
            <w:tcW w:w="2410" w:type="dxa"/>
          </w:tcPr>
          <w:p w:rsidR="00722B59" w:rsidRPr="00FC00EC" w:rsidRDefault="00722B59" w:rsidP="005657D5">
            <w:pPr>
              <w:rPr>
                <w:b/>
              </w:rPr>
            </w:pPr>
            <w:r w:rsidRPr="00FC00EC">
              <w:rPr>
                <w:b/>
              </w:rPr>
              <w:t>Kreditpunkte:</w:t>
            </w:r>
          </w:p>
        </w:tc>
        <w:tc>
          <w:tcPr>
            <w:tcW w:w="7001" w:type="dxa"/>
          </w:tcPr>
          <w:p w:rsidR="00722B59" w:rsidRPr="00FC00EC" w:rsidRDefault="00560619" w:rsidP="005657D5">
            <w:r w:rsidRPr="00FC00EC">
              <w:t>4</w:t>
            </w:r>
            <w:r w:rsidR="00E82FB3" w:rsidRPr="00FC00EC">
              <w:t>0 KP</w:t>
            </w:r>
          </w:p>
        </w:tc>
      </w:tr>
      <w:tr w:rsidR="00722B59" w:rsidRPr="00FC00EC" w:rsidTr="00102815">
        <w:trPr>
          <w:trHeight w:val="567"/>
        </w:trPr>
        <w:tc>
          <w:tcPr>
            <w:tcW w:w="2410" w:type="dxa"/>
          </w:tcPr>
          <w:p w:rsidR="00722B59" w:rsidRPr="00FC00EC" w:rsidRDefault="00722B59" w:rsidP="005657D5">
            <w:pPr>
              <w:rPr>
                <w:b/>
              </w:rPr>
            </w:pPr>
            <w:r w:rsidRPr="00FC00EC">
              <w:rPr>
                <w:b/>
              </w:rPr>
              <w:t>Erhalten am:</w:t>
            </w:r>
          </w:p>
        </w:tc>
        <w:tc>
          <w:tcPr>
            <w:tcW w:w="7001" w:type="dxa"/>
          </w:tcPr>
          <w:p w:rsidR="00722B59" w:rsidRPr="00FC00EC" w:rsidRDefault="00722B59" w:rsidP="00451811"/>
        </w:tc>
      </w:tr>
    </w:tbl>
    <w:p w:rsidR="00722B59" w:rsidRPr="00FC00EC" w:rsidRDefault="00722B59" w:rsidP="005657D5"/>
    <w:p w:rsidR="00451811" w:rsidRPr="00FC00EC" w:rsidRDefault="00451811" w:rsidP="005657D5">
      <w:r>
        <w:t xml:space="preserve">Basel, </w:t>
      </w:r>
    </w:p>
    <w:p w:rsidR="00E82FB3" w:rsidRPr="00FC00EC" w:rsidRDefault="00E82FB3" w:rsidP="005657D5"/>
    <w:p w:rsidR="00E82FB3" w:rsidRPr="00FC00EC" w:rsidRDefault="00E82FB3" w:rsidP="005657D5"/>
    <w:p w:rsidR="00E82FB3" w:rsidRPr="00FC00EC" w:rsidRDefault="00E82FB3" w:rsidP="005657D5"/>
    <w:p w:rsidR="00E82FB3" w:rsidRPr="00FC00EC" w:rsidRDefault="00E82FB3" w:rsidP="005657D5"/>
    <w:p w:rsidR="00E82FB3" w:rsidRPr="00FC00EC" w:rsidRDefault="00DF3BF1" w:rsidP="005657D5">
      <w:r w:rsidRPr="00FC00EC">
        <w:t>Unterschrift</w:t>
      </w:r>
    </w:p>
    <w:p w:rsidR="00E82FB3" w:rsidRDefault="00E82FB3" w:rsidP="005657D5">
      <w:r w:rsidRPr="00FC00EC">
        <w:t>Depa</w:t>
      </w:r>
      <w:r>
        <w:t>rtement für Sport, Bewegung und Gesundheit</w:t>
      </w:r>
      <w:r w:rsidR="00DF3BF1">
        <w:t xml:space="preserve"> (DSBG)</w:t>
      </w:r>
    </w:p>
    <w:p w:rsidR="00E82FB3" w:rsidRDefault="00E82FB3" w:rsidP="005657D5"/>
    <w:p w:rsidR="00E82FB3" w:rsidRDefault="00E82FB3" w:rsidP="005657D5"/>
    <w:p w:rsidR="00E82FB3" w:rsidRPr="00E82FB3" w:rsidRDefault="00E82FB3" w:rsidP="005657D5">
      <w:pPr>
        <w:rPr>
          <w:u w:val="single"/>
        </w:rPr>
      </w:pPr>
      <w:r w:rsidRPr="00E82FB3">
        <w:rPr>
          <w:u w:val="single"/>
        </w:rPr>
        <w:t>Einverständniserklärung:</w:t>
      </w:r>
    </w:p>
    <w:p w:rsidR="00E82FB3" w:rsidRPr="00E82FB3" w:rsidRDefault="00E82FB3" w:rsidP="00E82FB3">
      <w:pPr>
        <w:rPr>
          <w:i/>
          <w:iCs/>
        </w:rPr>
      </w:pPr>
      <w:r w:rsidRPr="00E82FB3">
        <w:rPr>
          <w:i/>
          <w:iCs/>
        </w:rPr>
        <w:t>Mit seiner/ihrer Unterschrift erklärt sich der/die Masterstudierende damit einverstanden, dass die Master</w:t>
      </w:r>
      <w:r w:rsidRPr="00E82FB3">
        <w:rPr>
          <w:i/>
          <w:iCs/>
        </w:rPr>
        <w:softHyphen/>
        <w:t>arbeit im institutionellen Repository der Universität Basel (edoc) und im Webauftritt der Universität biblio</w:t>
      </w:r>
      <w:r w:rsidRPr="00E82FB3">
        <w:rPr>
          <w:i/>
          <w:iCs/>
        </w:rPr>
        <w:softHyphen/>
        <w:t>grafisch erfasst wird und folgende Angaben im Internet recherchi</w:t>
      </w:r>
      <w:r>
        <w:rPr>
          <w:i/>
          <w:iCs/>
        </w:rPr>
        <w:t>erbar sind: Autorenname, T</w:t>
      </w:r>
      <w:r w:rsidRPr="00E82FB3">
        <w:rPr>
          <w:i/>
          <w:iCs/>
        </w:rPr>
        <w:t xml:space="preserve">itel, </w:t>
      </w:r>
      <w:r>
        <w:rPr>
          <w:i/>
          <w:iCs/>
        </w:rPr>
        <w:t>Jahr, Departement/Fachbereich, ErstbetreuerI</w:t>
      </w:r>
      <w:r w:rsidR="0030677C">
        <w:rPr>
          <w:i/>
          <w:iCs/>
        </w:rPr>
        <w:t>n, Abstract.</w:t>
      </w:r>
    </w:p>
    <w:p w:rsidR="00E82FB3" w:rsidRDefault="00E82FB3" w:rsidP="005657D5"/>
    <w:p w:rsidR="00E82FB3" w:rsidRDefault="00E82FB3" w:rsidP="005657D5"/>
    <w:p w:rsidR="00E82FB3" w:rsidRDefault="00E82FB3" w:rsidP="005657D5"/>
    <w:p w:rsidR="00E82FB3" w:rsidRDefault="00E82FB3" w:rsidP="005657D5"/>
    <w:p w:rsidR="00E82FB3" w:rsidRDefault="00DF3BF1" w:rsidP="005657D5">
      <w:r>
        <w:t>Unterschrift</w:t>
      </w:r>
    </w:p>
    <w:p w:rsidR="00F93BE3" w:rsidRPr="00F93BE3" w:rsidRDefault="00E82FB3" w:rsidP="00F93BE3">
      <w:r>
        <w:t>Studierende/r</w:t>
      </w:r>
    </w:p>
    <w:p w:rsidR="00F93BE3" w:rsidRPr="00F93BE3" w:rsidRDefault="00F93BE3" w:rsidP="00F93BE3"/>
    <w:p w:rsidR="00F93BE3" w:rsidRPr="00F93BE3" w:rsidRDefault="00F93BE3" w:rsidP="00F93BE3"/>
    <w:p w:rsidR="00F93BE3" w:rsidRPr="00F93BE3" w:rsidRDefault="00F93BE3" w:rsidP="00F93BE3"/>
    <w:p w:rsidR="00F93BE3" w:rsidRPr="00F93BE3" w:rsidRDefault="00F93BE3" w:rsidP="00F93BE3"/>
    <w:p w:rsidR="00E82FB3" w:rsidRPr="00F93BE3" w:rsidRDefault="00E82FB3" w:rsidP="00F93BE3"/>
    <w:sectPr w:rsidR="00E82FB3" w:rsidRPr="00F93BE3" w:rsidSect="00DF3B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1021" w:bottom="1361" w:left="1474" w:header="567" w:footer="1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062" w:rsidRDefault="00741062" w:rsidP="003A160D">
      <w:pPr>
        <w:spacing w:line="240" w:lineRule="auto"/>
      </w:pPr>
      <w:r>
        <w:separator/>
      </w:r>
    </w:p>
  </w:endnote>
  <w:endnote w:type="continuationSeparator" w:id="0">
    <w:p w:rsidR="00741062" w:rsidRDefault="00741062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15" w:rsidRDefault="00F92E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17" w:rsidRDefault="00DF3BF1">
    <w:pPr>
      <w:pStyle w:val="Fuzeile"/>
    </w:pPr>
    <w:r w:rsidRPr="00DF3BF1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70114527" wp14:editId="6196D85C">
              <wp:simplePos x="0" y="0"/>
              <wp:positionH relativeFrom="page">
                <wp:posOffset>933450</wp:posOffset>
              </wp:positionH>
              <wp:positionV relativeFrom="page">
                <wp:posOffset>9357360</wp:posOffset>
              </wp:positionV>
              <wp:extent cx="1799590" cy="866775"/>
              <wp:effectExtent l="0" t="0" r="10160" b="9525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90" cy="866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3BF1" w:rsidRPr="00DF3BF1" w:rsidRDefault="00DF3BF1" w:rsidP="00DF3BF1">
                          <w:pPr>
                            <w:spacing w:line="200" w:lineRule="exact"/>
                            <w:rPr>
                              <w:sz w:val="15"/>
                              <w:szCs w:val="15"/>
                            </w:rPr>
                          </w:pPr>
                          <w:r w:rsidRPr="00DF3BF1">
                            <w:rPr>
                              <w:sz w:val="15"/>
                              <w:szCs w:val="15"/>
                            </w:rPr>
                            <w:t>Universität Basel</w:t>
                          </w:r>
                        </w:p>
                        <w:p w:rsidR="00DF3BF1" w:rsidRPr="00DF3BF1" w:rsidRDefault="00DF3BF1" w:rsidP="00DF3BF1">
                          <w:pPr>
                            <w:spacing w:line="200" w:lineRule="exact"/>
                            <w:rPr>
                              <w:sz w:val="15"/>
                              <w:szCs w:val="15"/>
                            </w:rPr>
                          </w:pPr>
                          <w:r w:rsidRPr="00DF3BF1">
                            <w:rPr>
                              <w:sz w:val="15"/>
                              <w:szCs w:val="15"/>
                            </w:rPr>
                            <w:t xml:space="preserve">Departement für Sport, Bewegung </w:t>
                          </w:r>
                          <w:r w:rsidRPr="00DF3BF1">
                            <w:rPr>
                              <w:sz w:val="15"/>
                              <w:szCs w:val="15"/>
                            </w:rPr>
                            <w:br/>
                            <w:t>und Gesundheit</w:t>
                          </w:r>
                        </w:p>
                        <w:p w:rsidR="00DF3BF1" w:rsidRPr="00DF3BF1" w:rsidRDefault="00471FFF" w:rsidP="00DF3BF1">
                          <w:pPr>
                            <w:spacing w:line="20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Grosse Allee 6</w:t>
                          </w:r>
                        </w:p>
                        <w:p w:rsidR="00DF3BF1" w:rsidRPr="00DF3BF1" w:rsidRDefault="00DF3BF1" w:rsidP="00DF3BF1">
                          <w:pPr>
                            <w:spacing w:line="200" w:lineRule="exact"/>
                            <w:rPr>
                              <w:sz w:val="15"/>
                              <w:szCs w:val="15"/>
                            </w:rPr>
                          </w:pPr>
                          <w:r w:rsidRPr="00DF3BF1">
                            <w:rPr>
                              <w:sz w:val="15"/>
                              <w:szCs w:val="15"/>
                            </w:rPr>
                            <w:t>4052 Basel, Switzerland</w:t>
                          </w:r>
                        </w:p>
                        <w:p w:rsidR="00DF3BF1" w:rsidRPr="00DF3BF1" w:rsidRDefault="00DF3BF1" w:rsidP="00DF3BF1">
                          <w:pPr>
                            <w:spacing w:line="200" w:lineRule="exact"/>
                            <w:rPr>
                              <w:sz w:val="15"/>
                              <w:szCs w:val="15"/>
                            </w:rPr>
                          </w:pPr>
                          <w:r w:rsidRPr="00DF3BF1">
                            <w:rPr>
                              <w:sz w:val="15"/>
                              <w:szCs w:val="15"/>
                            </w:rPr>
                            <w:t>dsbg.unibas.ch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14527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73.5pt;margin-top:736.8pt;width:141.7pt;height:68.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" filled="f" stroked="f" strokeweight=".5pt">
              <v:textbox inset="0,0,0,0">
                <w:txbxContent>
                  <w:p w:rsidR="00DF3BF1" w:rsidRPr="00DF3BF1" w:rsidRDefault="00DF3BF1" w:rsidP="00DF3BF1">
                    <w:pPr>
                      <w:spacing w:line="200" w:lineRule="exact"/>
                      <w:rPr>
                        <w:sz w:val="15"/>
                        <w:szCs w:val="15"/>
                      </w:rPr>
                    </w:pPr>
                    <w:r w:rsidRPr="00DF3BF1">
                      <w:rPr>
                        <w:sz w:val="15"/>
                        <w:szCs w:val="15"/>
                      </w:rPr>
                      <w:t>Universität Basel</w:t>
                    </w:r>
                  </w:p>
                  <w:p w:rsidR="00DF3BF1" w:rsidRPr="00DF3BF1" w:rsidRDefault="00DF3BF1" w:rsidP="00DF3BF1">
                    <w:pPr>
                      <w:spacing w:line="200" w:lineRule="exact"/>
                      <w:rPr>
                        <w:sz w:val="15"/>
                        <w:szCs w:val="15"/>
                      </w:rPr>
                    </w:pPr>
                    <w:r w:rsidRPr="00DF3BF1">
                      <w:rPr>
                        <w:sz w:val="15"/>
                        <w:szCs w:val="15"/>
                      </w:rPr>
                      <w:t xml:space="preserve">Departement für Sport, Bewegung </w:t>
                    </w:r>
                    <w:r w:rsidRPr="00DF3BF1">
                      <w:rPr>
                        <w:sz w:val="15"/>
                        <w:szCs w:val="15"/>
                      </w:rPr>
                      <w:br/>
                      <w:t>und Gesundheit</w:t>
                    </w:r>
                  </w:p>
                  <w:p w:rsidR="00DF3BF1" w:rsidRPr="00DF3BF1" w:rsidRDefault="00471FFF" w:rsidP="00DF3BF1">
                    <w:pPr>
                      <w:spacing w:line="20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Grosse Allee 6</w:t>
                    </w:r>
                  </w:p>
                  <w:p w:rsidR="00DF3BF1" w:rsidRPr="00DF3BF1" w:rsidRDefault="00DF3BF1" w:rsidP="00DF3BF1">
                    <w:pPr>
                      <w:spacing w:line="200" w:lineRule="exact"/>
                      <w:rPr>
                        <w:sz w:val="15"/>
                        <w:szCs w:val="15"/>
                      </w:rPr>
                    </w:pPr>
                    <w:r w:rsidRPr="00DF3BF1">
                      <w:rPr>
                        <w:sz w:val="15"/>
                        <w:szCs w:val="15"/>
                      </w:rPr>
                      <w:t>4052 Basel, Switzerland</w:t>
                    </w:r>
                  </w:p>
                  <w:p w:rsidR="00DF3BF1" w:rsidRPr="00DF3BF1" w:rsidRDefault="00DF3BF1" w:rsidP="00DF3BF1">
                    <w:pPr>
                      <w:spacing w:line="200" w:lineRule="exact"/>
                      <w:rPr>
                        <w:sz w:val="15"/>
                        <w:szCs w:val="15"/>
                      </w:rPr>
                    </w:pPr>
                    <w:r w:rsidRPr="00DF3BF1">
                      <w:rPr>
                        <w:sz w:val="15"/>
                        <w:szCs w:val="15"/>
                      </w:rPr>
                      <w:t>dsbg.unibas.ch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DF3BF1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100E0649" wp14:editId="0513E495">
              <wp:simplePos x="0" y="0"/>
              <wp:positionH relativeFrom="page">
                <wp:posOffset>2876550</wp:posOffset>
              </wp:positionH>
              <wp:positionV relativeFrom="page">
                <wp:posOffset>9505950</wp:posOffset>
              </wp:positionV>
              <wp:extent cx="1228725" cy="676275"/>
              <wp:effectExtent l="0" t="0" r="9525" b="9525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3BF1" w:rsidRPr="00DF3BF1" w:rsidRDefault="00DF3BF1" w:rsidP="00DF3BF1">
                          <w:pPr>
                            <w:spacing w:line="200" w:lineRule="exact"/>
                            <w:rPr>
                              <w:sz w:val="15"/>
                              <w:szCs w:val="15"/>
                            </w:rPr>
                          </w:pPr>
                          <w:r w:rsidRPr="00DF3BF1">
                            <w:rPr>
                              <w:sz w:val="15"/>
                              <w:szCs w:val="15"/>
                            </w:rPr>
                            <w:t>Prüfungskommission</w:t>
                          </w:r>
                        </w:p>
                        <w:p w:rsidR="00F93BE3" w:rsidRDefault="00DF3BF1" w:rsidP="00DF3BF1">
                          <w:pPr>
                            <w:spacing w:line="20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T </w:t>
                          </w:r>
                          <w:r w:rsidRPr="00DF3BF1">
                            <w:rPr>
                              <w:sz w:val="15"/>
                              <w:szCs w:val="15"/>
                            </w:rPr>
                            <w:t>+41 61 207 47 55</w:t>
                          </w:r>
                        </w:p>
                        <w:p w:rsidR="00DF3BF1" w:rsidRPr="00DF3BF1" w:rsidRDefault="00DF3BF1" w:rsidP="00DF3BF1">
                          <w:pPr>
                            <w:spacing w:line="200" w:lineRule="exact"/>
                            <w:rPr>
                              <w:sz w:val="15"/>
                              <w:szCs w:val="15"/>
                            </w:rPr>
                          </w:pPr>
                          <w:r w:rsidRPr="00DF3BF1">
                            <w:rPr>
                              <w:sz w:val="15"/>
                              <w:szCs w:val="15"/>
                            </w:rPr>
                            <w:t>pk-dsbg@unibas.ch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0E0649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margin-left:226.5pt;margin-top:748.5pt;width:96.75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" filled="f" stroked="f" strokeweight=".5pt">
              <v:textbox inset="0,0,0,0">
                <w:txbxContent>
                  <w:p w:rsidR="00DF3BF1" w:rsidRPr="00DF3BF1" w:rsidRDefault="00DF3BF1" w:rsidP="00DF3BF1">
                    <w:pPr>
                      <w:spacing w:line="200" w:lineRule="exact"/>
                      <w:rPr>
                        <w:sz w:val="15"/>
                        <w:szCs w:val="15"/>
                      </w:rPr>
                    </w:pPr>
                    <w:r w:rsidRPr="00DF3BF1">
                      <w:rPr>
                        <w:sz w:val="15"/>
                        <w:szCs w:val="15"/>
                      </w:rPr>
                      <w:t>Prüfungskommission</w:t>
                    </w:r>
                  </w:p>
                  <w:p w:rsidR="00F93BE3" w:rsidRDefault="00DF3BF1" w:rsidP="00DF3BF1">
                    <w:pPr>
                      <w:spacing w:line="20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T </w:t>
                    </w:r>
                    <w:r w:rsidRPr="00DF3BF1">
                      <w:rPr>
                        <w:sz w:val="15"/>
                        <w:szCs w:val="15"/>
                      </w:rPr>
                      <w:t>+41 61 207 47 55</w:t>
                    </w:r>
                  </w:p>
                  <w:p w:rsidR="00DF3BF1" w:rsidRPr="00DF3BF1" w:rsidRDefault="00DF3BF1" w:rsidP="00DF3BF1">
                    <w:pPr>
                      <w:spacing w:line="200" w:lineRule="exact"/>
                      <w:rPr>
                        <w:sz w:val="15"/>
                        <w:szCs w:val="15"/>
                      </w:rPr>
                    </w:pPr>
                    <w:r w:rsidRPr="00DF3BF1">
                      <w:rPr>
                        <w:sz w:val="15"/>
                        <w:szCs w:val="15"/>
                      </w:rPr>
                      <w:t>pk-dsbg@unibas.ch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DF3BF1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70E545F8" wp14:editId="26BA3FDE">
              <wp:simplePos x="0" y="0"/>
              <wp:positionH relativeFrom="page">
                <wp:posOffset>4695825</wp:posOffset>
              </wp:positionH>
              <wp:positionV relativeFrom="page">
                <wp:posOffset>9305925</wp:posOffset>
              </wp:positionV>
              <wp:extent cx="1485265" cy="1047750"/>
              <wp:effectExtent l="0" t="0" r="635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265" cy="104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3BF1" w:rsidRPr="00DF3BF1" w:rsidRDefault="00DF3BF1" w:rsidP="00DF3BF1">
                          <w:pPr>
                            <w:spacing w:line="200" w:lineRule="exact"/>
                            <w:rPr>
                              <w:sz w:val="15"/>
                              <w:szCs w:val="15"/>
                            </w:rPr>
                          </w:pPr>
                          <w:r w:rsidRPr="00DF3BF1">
                            <w:rPr>
                              <w:sz w:val="15"/>
                              <w:szCs w:val="15"/>
                            </w:rPr>
                            <w:t>Mitglieder PK-DSBG:</w:t>
                          </w:r>
                        </w:p>
                        <w:p w:rsidR="0030677C" w:rsidRDefault="0000400D" w:rsidP="0030677C">
                          <w:pPr>
                            <w:spacing w:line="20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Fabio Capraro</w:t>
                          </w:r>
                          <w:r w:rsidR="00DF3BF1" w:rsidRPr="00DF3BF1">
                            <w:rPr>
                              <w:sz w:val="15"/>
                              <w:szCs w:val="15"/>
                            </w:rPr>
                            <w:t xml:space="preserve"> (Vorsitz)</w:t>
                          </w:r>
                        </w:p>
                        <w:p w:rsidR="0030677C" w:rsidRPr="00F92E15" w:rsidRDefault="0030677C" w:rsidP="0030677C">
                          <w:pPr>
                            <w:spacing w:line="200" w:lineRule="exact"/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r w:rsidRPr="00F92E15">
                            <w:rPr>
                              <w:sz w:val="15"/>
                              <w:szCs w:val="15"/>
                              <w:lang w:val="en-US"/>
                            </w:rPr>
                            <w:t>P</w:t>
                          </w:r>
                          <w:r w:rsidR="00600CD6" w:rsidRPr="00F92E15">
                            <w:rPr>
                              <w:sz w:val="15"/>
                              <w:szCs w:val="15"/>
                              <w:lang w:val="en-US"/>
                            </w:rPr>
                            <w:t>rof.</w:t>
                          </w:r>
                          <w:r w:rsidRPr="00F92E15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 Dr. Oliver Faude</w:t>
                          </w:r>
                        </w:p>
                        <w:p w:rsidR="00F92E15" w:rsidRDefault="00F92E15" w:rsidP="00DF3BF1">
                          <w:pPr>
                            <w:spacing w:line="200" w:lineRule="exact"/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r w:rsidRPr="00F92E15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Dr. </w:t>
                          </w:r>
                          <w:r>
                            <w:rPr>
                              <w:sz w:val="15"/>
                              <w:szCs w:val="15"/>
                              <w:lang w:val="en-US"/>
                            </w:rPr>
                            <w:t>Ralf Roth</w:t>
                          </w:r>
                        </w:p>
                        <w:p w:rsidR="00F92E15" w:rsidRPr="00F92E15" w:rsidRDefault="00F92E15" w:rsidP="00DF3BF1">
                          <w:pPr>
                            <w:spacing w:line="200" w:lineRule="exact"/>
                            <w:rPr>
                              <w:sz w:val="15"/>
                              <w:szCs w:val="15"/>
                            </w:rPr>
                          </w:pPr>
                          <w:r w:rsidRPr="00F92E15">
                            <w:rPr>
                              <w:sz w:val="15"/>
                              <w:szCs w:val="15"/>
                            </w:rPr>
                            <w:t>Dr. Harald Seelig</w:t>
                          </w:r>
                        </w:p>
                        <w:p w:rsidR="00F92E15" w:rsidRPr="00F92E15" w:rsidRDefault="00F83E03" w:rsidP="00DF3BF1">
                          <w:pPr>
                            <w:spacing w:line="20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PD Dr. Ti</w:t>
                          </w:r>
                          <w:bookmarkStart w:id="0" w:name="_GoBack"/>
                          <w:bookmarkEnd w:id="0"/>
                          <w:r w:rsidR="00F92E15" w:rsidRPr="00F92E15">
                            <w:rPr>
                              <w:sz w:val="15"/>
                              <w:szCs w:val="15"/>
                            </w:rPr>
                            <w:t>mo Hinrichs</w:t>
                          </w:r>
                        </w:p>
                        <w:p w:rsidR="00AD27E0" w:rsidRPr="00F92E15" w:rsidRDefault="00AD27E0" w:rsidP="00DF3BF1">
                          <w:pPr>
                            <w:spacing w:line="200" w:lineRule="exact"/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r w:rsidRPr="00F92E15">
                            <w:rPr>
                              <w:sz w:val="15"/>
                              <w:szCs w:val="15"/>
                              <w:lang w:val="en-US"/>
                            </w:rPr>
                            <w:t>Dr. Jonathan Wagner</w:t>
                          </w:r>
                        </w:p>
                        <w:p w:rsidR="00DF3BF1" w:rsidRPr="00F92E15" w:rsidRDefault="00DF3BF1" w:rsidP="00DF3BF1">
                          <w:pPr>
                            <w:spacing w:line="200" w:lineRule="exact"/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545F8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8" type="#_x0000_t202" style="position:absolute;margin-left:369.75pt;margin-top:732.75pt;width:116.95pt;height:82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" filled="f" stroked="f" strokeweight=".5pt">
              <v:textbox inset="0,0,0,0">
                <w:txbxContent>
                  <w:p w:rsidR="00DF3BF1" w:rsidRPr="00DF3BF1" w:rsidRDefault="00DF3BF1" w:rsidP="00DF3BF1">
                    <w:pPr>
                      <w:spacing w:line="200" w:lineRule="exact"/>
                      <w:rPr>
                        <w:sz w:val="15"/>
                        <w:szCs w:val="15"/>
                      </w:rPr>
                    </w:pPr>
                    <w:r w:rsidRPr="00DF3BF1">
                      <w:rPr>
                        <w:sz w:val="15"/>
                        <w:szCs w:val="15"/>
                      </w:rPr>
                      <w:t>Mitglieder PK-DSBG:</w:t>
                    </w:r>
                  </w:p>
                  <w:p w:rsidR="0030677C" w:rsidRDefault="0000400D" w:rsidP="0030677C">
                    <w:pPr>
                      <w:spacing w:line="20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Fabio Capraro</w:t>
                    </w:r>
                    <w:r w:rsidR="00DF3BF1" w:rsidRPr="00DF3BF1">
                      <w:rPr>
                        <w:sz w:val="15"/>
                        <w:szCs w:val="15"/>
                      </w:rPr>
                      <w:t xml:space="preserve"> (Vorsitz)</w:t>
                    </w:r>
                  </w:p>
                  <w:p w:rsidR="0030677C" w:rsidRPr="00F92E15" w:rsidRDefault="0030677C" w:rsidP="0030677C">
                    <w:pPr>
                      <w:spacing w:line="200" w:lineRule="exact"/>
                      <w:rPr>
                        <w:sz w:val="15"/>
                        <w:szCs w:val="15"/>
                        <w:lang w:val="en-US"/>
                      </w:rPr>
                    </w:pPr>
                    <w:r w:rsidRPr="00F92E15">
                      <w:rPr>
                        <w:sz w:val="15"/>
                        <w:szCs w:val="15"/>
                        <w:lang w:val="en-US"/>
                      </w:rPr>
                      <w:t>P</w:t>
                    </w:r>
                    <w:r w:rsidR="00600CD6" w:rsidRPr="00F92E15">
                      <w:rPr>
                        <w:sz w:val="15"/>
                        <w:szCs w:val="15"/>
                        <w:lang w:val="en-US"/>
                      </w:rPr>
                      <w:t>rof.</w:t>
                    </w:r>
                    <w:r w:rsidRPr="00F92E15">
                      <w:rPr>
                        <w:sz w:val="15"/>
                        <w:szCs w:val="15"/>
                        <w:lang w:val="en-US"/>
                      </w:rPr>
                      <w:t xml:space="preserve"> Dr. Oliver Faude</w:t>
                    </w:r>
                  </w:p>
                  <w:p w:rsidR="00F92E15" w:rsidRDefault="00F92E15" w:rsidP="00DF3BF1">
                    <w:pPr>
                      <w:spacing w:line="200" w:lineRule="exact"/>
                      <w:rPr>
                        <w:sz w:val="15"/>
                        <w:szCs w:val="15"/>
                        <w:lang w:val="en-US"/>
                      </w:rPr>
                    </w:pPr>
                    <w:r w:rsidRPr="00F92E15">
                      <w:rPr>
                        <w:sz w:val="15"/>
                        <w:szCs w:val="15"/>
                        <w:lang w:val="en-US"/>
                      </w:rPr>
                      <w:t xml:space="preserve">Dr. </w:t>
                    </w:r>
                    <w:r>
                      <w:rPr>
                        <w:sz w:val="15"/>
                        <w:szCs w:val="15"/>
                        <w:lang w:val="en-US"/>
                      </w:rPr>
                      <w:t>Ralf Roth</w:t>
                    </w:r>
                  </w:p>
                  <w:p w:rsidR="00F92E15" w:rsidRPr="00F92E15" w:rsidRDefault="00F92E15" w:rsidP="00DF3BF1">
                    <w:pPr>
                      <w:spacing w:line="200" w:lineRule="exact"/>
                      <w:rPr>
                        <w:sz w:val="15"/>
                        <w:szCs w:val="15"/>
                      </w:rPr>
                    </w:pPr>
                    <w:r w:rsidRPr="00F92E15">
                      <w:rPr>
                        <w:sz w:val="15"/>
                        <w:szCs w:val="15"/>
                      </w:rPr>
                      <w:t>Dr. Harald Seelig</w:t>
                    </w:r>
                  </w:p>
                  <w:p w:rsidR="00F92E15" w:rsidRPr="00F92E15" w:rsidRDefault="00F83E03" w:rsidP="00DF3BF1">
                    <w:pPr>
                      <w:spacing w:line="20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PD Dr. Ti</w:t>
                    </w:r>
                    <w:bookmarkStart w:id="1" w:name="_GoBack"/>
                    <w:bookmarkEnd w:id="1"/>
                    <w:r w:rsidR="00F92E15" w:rsidRPr="00F92E15">
                      <w:rPr>
                        <w:sz w:val="15"/>
                        <w:szCs w:val="15"/>
                      </w:rPr>
                      <w:t>mo Hinrichs</w:t>
                    </w:r>
                  </w:p>
                  <w:p w:rsidR="00AD27E0" w:rsidRPr="00F92E15" w:rsidRDefault="00AD27E0" w:rsidP="00DF3BF1">
                    <w:pPr>
                      <w:spacing w:line="200" w:lineRule="exact"/>
                      <w:rPr>
                        <w:sz w:val="15"/>
                        <w:szCs w:val="15"/>
                        <w:lang w:val="en-US"/>
                      </w:rPr>
                    </w:pPr>
                    <w:r w:rsidRPr="00F92E15">
                      <w:rPr>
                        <w:sz w:val="15"/>
                        <w:szCs w:val="15"/>
                        <w:lang w:val="en-US"/>
                      </w:rPr>
                      <w:t>Dr. Jonathan Wagner</w:t>
                    </w:r>
                  </w:p>
                  <w:p w:rsidR="00DF3BF1" w:rsidRPr="00F92E15" w:rsidRDefault="00DF3BF1" w:rsidP="00DF3BF1">
                    <w:pPr>
                      <w:spacing w:line="200" w:lineRule="exact"/>
                      <w:rPr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15" w:rsidRDefault="00F92E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062" w:rsidRDefault="00741062" w:rsidP="003A160D">
      <w:pPr>
        <w:spacing w:line="240" w:lineRule="auto"/>
      </w:pPr>
      <w:r>
        <w:separator/>
      </w:r>
    </w:p>
  </w:footnote>
  <w:footnote w:type="continuationSeparator" w:id="0">
    <w:p w:rsidR="00741062" w:rsidRDefault="00741062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15" w:rsidRDefault="00F92E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17" w:rsidRPr="003B0617" w:rsidRDefault="008D796A" w:rsidP="003B061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76672" behindDoc="0" locked="1" layoutInCell="1" allowOverlap="1" wp14:anchorId="77D4E66E" wp14:editId="3D990A8A">
          <wp:simplePos x="0" y="0"/>
          <wp:positionH relativeFrom="page">
            <wp:posOffset>5519420</wp:posOffset>
          </wp:positionH>
          <wp:positionV relativeFrom="page">
            <wp:posOffset>442595</wp:posOffset>
          </wp:positionV>
          <wp:extent cx="1012320" cy="477000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320" cy="47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3600" behindDoc="0" locked="1" layoutInCell="1" allowOverlap="1" wp14:anchorId="333629D3" wp14:editId="3FEF4763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2288520" cy="92124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520" cy="92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061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9928298" wp14:editId="64A8F50E">
              <wp:simplePos x="0" y="0"/>
              <wp:positionH relativeFrom="page">
                <wp:posOffset>5219700</wp:posOffset>
              </wp:positionH>
              <wp:positionV relativeFrom="page">
                <wp:posOffset>466725</wp:posOffset>
              </wp:positionV>
              <wp:extent cx="0" cy="723900"/>
              <wp:effectExtent l="0" t="0" r="1905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FCF759" id="Gerade Verbindung 1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pt,36.75pt" to="411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" strokecolor="black [3213]" strokeweight=".9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15" w:rsidRDefault="00F92E1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CH" w:vendorID="64" w:dllVersion="131078" w:nlCheck="1" w:checkStyle="0"/>
  <w:activeWritingStyle w:appName="MSWord" w:lang="en-US" w:vendorID="64" w:dllVersion="131078" w:nlCheck="1" w:checkStyle="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62"/>
    <w:rsid w:val="0000400D"/>
    <w:rsid w:val="00024761"/>
    <w:rsid w:val="00027465"/>
    <w:rsid w:val="00082493"/>
    <w:rsid w:val="000D1A1B"/>
    <w:rsid w:val="000F46A1"/>
    <w:rsid w:val="00102815"/>
    <w:rsid w:val="001044CF"/>
    <w:rsid w:val="0010767D"/>
    <w:rsid w:val="001119D8"/>
    <w:rsid w:val="0013456A"/>
    <w:rsid w:val="001453BE"/>
    <w:rsid w:val="00160F93"/>
    <w:rsid w:val="00167C39"/>
    <w:rsid w:val="0017004B"/>
    <w:rsid w:val="00170D9E"/>
    <w:rsid w:val="001A0CA4"/>
    <w:rsid w:val="00202C4B"/>
    <w:rsid w:val="0022385C"/>
    <w:rsid w:val="002502B0"/>
    <w:rsid w:val="0026201F"/>
    <w:rsid w:val="002A2FA1"/>
    <w:rsid w:val="002A4533"/>
    <w:rsid w:val="002C7E59"/>
    <w:rsid w:val="0030677C"/>
    <w:rsid w:val="00314D27"/>
    <w:rsid w:val="003300E7"/>
    <w:rsid w:val="00362119"/>
    <w:rsid w:val="003838FC"/>
    <w:rsid w:val="003A160D"/>
    <w:rsid w:val="003B0617"/>
    <w:rsid w:val="003B66F4"/>
    <w:rsid w:val="003D393D"/>
    <w:rsid w:val="003E14BF"/>
    <w:rsid w:val="003F1F7C"/>
    <w:rsid w:val="004044A2"/>
    <w:rsid w:val="004202F9"/>
    <w:rsid w:val="0042785C"/>
    <w:rsid w:val="00451811"/>
    <w:rsid w:val="00471FFF"/>
    <w:rsid w:val="00496093"/>
    <w:rsid w:val="004A57EF"/>
    <w:rsid w:val="004D7D20"/>
    <w:rsid w:val="004F3598"/>
    <w:rsid w:val="0052185D"/>
    <w:rsid w:val="00525EF5"/>
    <w:rsid w:val="00541F6D"/>
    <w:rsid w:val="00547777"/>
    <w:rsid w:val="00552732"/>
    <w:rsid w:val="00560619"/>
    <w:rsid w:val="005657D5"/>
    <w:rsid w:val="005C75E0"/>
    <w:rsid w:val="005F172B"/>
    <w:rsid w:val="00600CD6"/>
    <w:rsid w:val="00605139"/>
    <w:rsid w:val="00615592"/>
    <w:rsid w:val="006542BD"/>
    <w:rsid w:val="00676530"/>
    <w:rsid w:val="00692549"/>
    <w:rsid w:val="0069632F"/>
    <w:rsid w:val="00696BAD"/>
    <w:rsid w:val="006A4653"/>
    <w:rsid w:val="006B5EC4"/>
    <w:rsid w:val="006E5CB4"/>
    <w:rsid w:val="00722B59"/>
    <w:rsid w:val="00724B15"/>
    <w:rsid w:val="00741062"/>
    <w:rsid w:val="00744AFD"/>
    <w:rsid w:val="00761683"/>
    <w:rsid w:val="00773270"/>
    <w:rsid w:val="0077385D"/>
    <w:rsid w:val="0078633E"/>
    <w:rsid w:val="00795A63"/>
    <w:rsid w:val="007B4AC6"/>
    <w:rsid w:val="007B60E7"/>
    <w:rsid w:val="007C23F2"/>
    <w:rsid w:val="007D6F67"/>
    <w:rsid w:val="007E1489"/>
    <w:rsid w:val="007F41A2"/>
    <w:rsid w:val="008D3A9F"/>
    <w:rsid w:val="008D796A"/>
    <w:rsid w:val="008E1240"/>
    <w:rsid w:val="00914FFD"/>
    <w:rsid w:val="009161C4"/>
    <w:rsid w:val="0092586A"/>
    <w:rsid w:val="00932C5C"/>
    <w:rsid w:val="009577BF"/>
    <w:rsid w:val="00984180"/>
    <w:rsid w:val="00994327"/>
    <w:rsid w:val="009B7507"/>
    <w:rsid w:val="009C29D9"/>
    <w:rsid w:val="009C5F5E"/>
    <w:rsid w:val="009D5780"/>
    <w:rsid w:val="009E61A5"/>
    <w:rsid w:val="00A040EC"/>
    <w:rsid w:val="00A045B4"/>
    <w:rsid w:val="00A368BB"/>
    <w:rsid w:val="00A45BF1"/>
    <w:rsid w:val="00A64DB2"/>
    <w:rsid w:val="00AA10D7"/>
    <w:rsid w:val="00AB55AF"/>
    <w:rsid w:val="00AD27E0"/>
    <w:rsid w:val="00AD3C46"/>
    <w:rsid w:val="00B24838"/>
    <w:rsid w:val="00B338DD"/>
    <w:rsid w:val="00B52BE2"/>
    <w:rsid w:val="00B730F3"/>
    <w:rsid w:val="00BD3EB6"/>
    <w:rsid w:val="00BD641C"/>
    <w:rsid w:val="00C151DF"/>
    <w:rsid w:val="00C25D39"/>
    <w:rsid w:val="00C26853"/>
    <w:rsid w:val="00C63130"/>
    <w:rsid w:val="00D04C6A"/>
    <w:rsid w:val="00D1031C"/>
    <w:rsid w:val="00DA4F15"/>
    <w:rsid w:val="00DF3BF1"/>
    <w:rsid w:val="00DF3DAE"/>
    <w:rsid w:val="00E408F4"/>
    <w:rsid w:val="00E773F7"/>
    <w:rsid w:val="00E82FB3"/>
    <w:rsid w:val="00E926EB"/>
    <w:rsid w:val="00E962F9"/>
    <w:rsid w:val="00EB5D59"/>
    <w:rsid w:val="00EF4C3C"/>
    <w:rsid w:val="00F0700A"/>
    <w:rsid w:val="00F376A3"/>
    <w:rsid w:val="00F617CA"/>
    <w:rsid w:val="00F83E03"/>
    <w:rsid w:val="00F92E15"/>
    <w:rsid w:val="00F93BE3"/>
    <w:rsid w:val="00F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;"/>
  <w14:docId w14:val="069D8405"/>
  <w15:docId w15:val="{EC2F9D52-120F-41C6-86FC-BAEA2B8E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767D"/>
  </w:style>
  <w:style w:type="paragraph" w:styleId="berschrift1">
    <w:name w:val="heading 1"/>
    <w:basedOn w:val="Standard"/>
    <w:next w:val="Standard"/>
    <w:link w:val="berschrift1Zchn"/>
    <w:uiPriority w:val="9"/>
    <w:rsid w:val="0010767D"/>
    <w:pPr>
      <w:keepNext/>
      <w:keepLines/>
      <w:spacing w:after="260" w:line="320" w:lineRule="atLeas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10767D"/>
    <w:pPr>
      <w:keepNext/>
      <w:keepLines/>
      <w:spacing w:after="26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0767D"/>
    <w:pPr>
      <w:keepNext/>
      <w:keepLines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60E7"/>
    <w:pPr>
      <w:spacing w:line="150" w:lineRule="exact"/>
    </w:pPr>
    <w:rPr>
      <w:spacing w:val="4"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7B60E7"/>
    <w:rPr>
      <w:spacing w:val="4"/>
      <w:sz w:val="12"/>
    </w:rPr>
  </w:style>
  <w:style w:type="paragraph" w:styleId="Fuzeile">
    <w:name w:val="footer"/>
    <w:basedOn w:val="Standard"/>
    <w:link w:val="FuzeileZchn"/>
    <w:uiPriority w:val="99"/>
    <w:unhideWhenUsed/>
    <w:rsid w:val="003B0617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617"/>
  </w:style>
  <w:style w:type="table" w:styleId="Tabellenraster">
    <w:name w:val="Table Grid"/>
    <w:basedOn w:val="NormaleTabelle"/>
    <w:uiPriority w:val="5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rPr>
      <w:b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0767D"/>
    <w:rPr>
      <w:rFonts w:eastAsiaTheme="majorEastAsia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767D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0767D"/>
    <w:rPr>
      <w:rFonts w:eastAsiaTheme="majorEastAsia" w:cstheme="majorBidi"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rm\AppData\Local\Temp\report_DepSport_V01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8A4D-2F50-4576-ACC6-F18E178F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report_DepSport_V01_de.dotx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Sturm</dc:creator>
  <cp:lastModifiedBy>Laura Herren</cp:lastModifiedBy>
  <cp:revision>40</cp:revision>
  <cp:lastPrinted>2020-02-13T07:47:00Z</cp:lastPrinted>
  <dcterms:created xsi:type="dcterms:W3CDTF">2019-04-03T11:58:00Z</dcterms:created>
  <dcterms:modified xsi:type="dcterms:W3CDTF">2023-03-14T05:47:00Z</dcterms:modified>
</cp:coreProperties>
</file>