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21" w:rsidRPr="00C67C21" w:rsidRDefault="00C67C21" w:rsidP="00C67C21">
      <w:pPr>
        <w:pStyle w:val="berschrift1"/>
      </w:pPr>
      <w:r>
        <w:t>Sport- und Bewegungsmedizin</w:t>
      </w:r>
    </w:p>
    <w:p w:rsidR="005657D5" w:rsidRDefault="00C67C21" w:rsidP="005657D5">
      <w:pPr>
        <w:pStyle w:val="berschrift2"/>
      </w:pPr>
      <w:r>
        <w:t>Anmeldung in die Sprechstunde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18"/>
        <w:gridCol w:w="4688"/>
      </w:tblGrid>
      <w:tr w:rsidR="00C7115A" w:rsidTr="00C7115A">
        <w:tc>
          <w:tcPr>
            <w:tcW w:w="4721" w:type="dxa"/>
            <w:tcBorders>
              <w:right w:val="single" w:sz="4" w:space="0" w:color="auto"/>
            </w:tcBorders>
          </w:tcPr>
          <w:p w:rsidR="00C7115A" w:rsidRDefault="00C7115A" w:rsidP="00CA6DD2">
            <w:pPr>
              <w:spacing w:line="240" w:lineRule="auto"/>
            </w:pPr>
            <w:r>
              <w:t>Sekretariat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5A" w:rsidRPr="00C7115A" w:rsidRDefault="00C7115A" w:rsidP="00081415">
            <w:pPr>
              <w:spacing w:line="240" w:lineRule="auto"/>
              <w:rPr>
                <w:b/>
              </w:rPr>
            </w:pPr>
            <w:r w:rsidRPr="00C7115A">
              <w:rPr>
                <w:b/>
              </w:rPr>
              <w:t>Sprechstunden</w:t>
            </w:r>
          </w:p>
        </w:tc>
      </w:tr>
      <w:tr w:rsidR="00C7115A" w:rsidTr="00C7115A">
        <w:tc>
          <w:tcPr>
            <w:tcW w:w="4721" w:type="dxa"/>
            <w:tcBorders>
              <w:right w:val="single" w:sz="4" w:space="0" w:color="auto"/>
            </w:tcBorders>
          </w:tcPr>
          <w:p w:rsidR="00C7115A" w:rsidRDefault="00C7115A" w:rsidP="00CA6DD2">
            <w:pPr>
              <w:spacing w:line="240" w:lineRule="auto"/>
            </w:pPr>
            <w:r>
              <w:t>DSBG Bereich Sport- und Bewegungsmedizin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</w:tcPr>
          <w:p w:rsidR="00C7115A" w:rsidRDefault="00583F37" w:rsidP="00663934">
            <w:pPr>
              <w:spacing w:line="240" w:lineRule="auto"/>
            </w:pPr>
            <w:sdt>
              <w:sdtPr>
                <w:id w:val="-20569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15A">
              <w:t xml:space="preserve"> Sport und Diabetes/Adipositas</w:t>
            </w:r>
          </w:p>
        </w:tc>
      </w:tr>
      <w:tr w:rsidR="00C7115A" w:rsidTr="00C7115A">
        <w:tc>
          <w:tcPr>
            <w:tcW w:w="4721" w:type="dxa"/>
            <w:tcBorders>
              <w:right w:val="single" w:sz="4" w:space="0" w:color="auto"/>
            </w:tcBorders>
          </w:tcPr>
          <w:p w:rsidR="00C7115A" w:rsidRDefault="00C7115A" w:rsidP="00CA6DD2">
            <w:pPr>
              <w:spacing w:line="240" w:lineRule="auto"/>
            </w:pPr>
            <w:r>
              <w:t>Medizinische Fakultät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</w:tcPr>
          <w:p w:rsidR="00C7115A" w:rsidRDefault="00583F37" w:rsidP="00663934">
            <w:pPr>
              <w:spacing w:line="240" w:lineRule="auto"/>
            </w:pPr>
            <w:sdt>
              <w:sdtPr>
                <w:id w:val="131406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15A">
              <w:t xml:space="preserve"> Sport und kar</w:t>
            </w:r>
            <w:r w:rsidR="00F81802">
              <w:t>d</w:t>
            </w:r>
            <w:r w:rsidR="00C7115A">
              <w:t>io-pulmonale Erkrankungen</w:t>
            </w:r>
          </w:p>
        </w:tc>
      </w:tr>
      <w:tr w:rsidR="00C7115A" w:rsidTr="00C7115A">
        <w:tc>
          <w:tcPr>
            <w:tcW w:w="4721" w:type="dxa"/>
            <w:tcBorders>
              <w:right w:val="single" w:sz="4" w:space="0" w:color="auto"/>
            </w:tcBorders>
          </w:tcPr>
          <w:p w:rsidR="00C7115A" w:rsidRDefault="00C7115A" w:rsidP="00CA6DD2">
            <w:pPr>
              <w:spacing w:line="240" w:lineRule="auto"/>
            </w:pPr>
            <w:r>
              <w:t>Universität Basel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</w:tcPr>
          <w:p w:rsidR="00C7115A" w:rsidRDefault="00583F37" w:rsidP="00663934">
            <w:pPr>
              <w:spacing w:line="240" w:lineRule="auto"/>
            </w:pPr>
            <w:sdt>
              <w:sdtPr>
                <w:id w:val="77067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15A">
              <w:t xml:space="preserve"> Sport und onkologische Erkrankungen</w:t>
            </w:r>
          </w:p>
        </w:tc>
      </w:tr>
      <w:tr w:rsidR="00C7115A" w:rsidTr="00C7115A">
        <w:tc>
          <w:tcPr>
            <w:tcW w:w="4721" w:type="dxa"/>
            <w:tcBorders>
              <w:right w:val="single" w:sz="4" w:space="0" w:color="auto"/>
            </w:tcBorders>
          </w:tcPr>
          <w:p w:rsidR="00C7115A" w:rsidRDefault="00C7115A" w:rsidP="00CA6DD2">
            <w:pPr>
              <w:spacing w:line="240" w:lineRule="auto"/>
            </w:pPr>
            <w:r>
              <w:t>Praxisstandort: St. Jakob-Arena, Mittlere Allee 18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</w:tcPr>
          <w:p w:rsidR="00C7115A" w:rsidRDefault="00583F37" w:rsidP="00663934">
            <w:pPr>
              <w:spacing w:line="240" w:lineRule="auto"/>
            </w:pPr>
            <w:sdt>
              <w:sdtPr>
                <w:id w:val="40049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15A">
              <w:t xml:space="preserve"> präventiv-/sportmedizinische Beratung</w:t>
            </w:r>
          </w:p>
        </w:tc>
      </w:tr>
      <w:tr w:rsidR="00C7115A" w:rsidTr="00C7115A">
        <w:tc>
          <w:tcPr>
            <w:tcW w:w="4721" w:type="dxa"/>
            <w:tcBorders>
              <w:right w:val="single" w:sz="4" w:space="0" w:color="auto"/>
            </w:tcBorders>
          </w:tcPr>
          <w:p w:rsidR="00C7115A" w:rsidRDefault="00C7115A" w:rsidP="00CA6DD2">
            <w:pPr>
              <w:spacing w:line="240" w:lineRule="auto"/>
            </w:pPr>
            <w:r>
              <w:t>Postadresse: Birsstrasse 320 B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</w:tcPr>
          <w:p w:rsidR="00C7115A" w:rsidRDefault="00583F37" w:rsidP="00C7115A">
            <w:pPr>
              <w:spacing w:line="240" w:lineRule="auto"/>
            </w:pPr>
            <w:sdt>
              <w:sdtPr>
                <w:id w:val="121809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15A">
              <w:t xml:space="preserve"> Sportmedizin und Leistungssport</w:t>
            </w:r>
          </w:p>
        </w:tc>
      </w:tr>
      <w:tr w:rsidR="00C7115A" w:rsidTr="00C7115A">
        <w:tc>
          <w:tcPr>
            <w:tcW w:w="4721" w:type="dxa"/>
            <w:tcBorders>
              <w:right w:val="single" w:sz="4" w:space="0" w:color="auto"/>
            </w:tcBorders>
          </w:tcPr>
          <w:p w:rsidR="00C7115A" w:rsidRDefault="00C7115A" w:rsidP="00CA6DD2">
            <w:pPr>
              <w:spacing w:line="240" w:lineRule="auto"/>
            </w:pPr>
            <w:r>
              <w:t>4052 Basel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</w:tcPr>
          <w:p w:rsidR="00C7115A" w:rsidRDefault="00583F37" w:rsidP="00663934">
            <w:pPr>
              <w:spacing w:line="240" w:lineRule="auto"/>
            </w:pPr>
            <w:sdt>
              <w:sdtPr>
                <w:id w:val="17399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15A">
              <w:t xml:space="preserve"> Sonstige sportmedizinische Beratung</w:t>
            </w:r>
          </w:p>
        </w:tc>
      </w:tr>
      <w:tr w:rsidR="00C7115A" w:rsidTr="00C7115A">
        <w:tc>
          <w:tcPr>
            <w:tcW w:w="4721" w:type="dxa"/>
            <w:tcBorders>
              <w:right w:val="single" w:sz="4" w:space="0" w:color="auto"/>
            </w:tcBorders>
          </w:tcPr>
          <w:p w:rsidR="00C7115A" w:rsidRDefault="00C7115A" w:rsidP="00484D7E">
            <w:pPr>
              <w:spacing w:line="240" w:lineRule="auto"/>
            </w:pPr>
            <w:r>
              <w:t xml:space="preserve">Tel. 061 </w:t>
            </w:r>
            <w:r w:rsidR="00484D7E">
              <w:t>207 47</w:t>
            </w:r>
            <w:r>
              <w:t xml:space="preserve"> 41</w:t>
            </w:r>
            <w:r w:rsidR="00484D7E">
              <w:t xml:space="preserve"> / Fax 061 207 47</w:t>
            </w:r>
            <w:r w:rsidR="006C092E">
              <w:t xml:space="preserve"> 42</w:t>
            </w:r>
          </w:p>
        </w:tc>
        <w:tc>
          <w:tcPr>
            <w:tcW w:w="4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5A" w:rsidRDefault="00583F37" w:rsidP="00663934">
            <w:pPr>
              <w:spacing w:line="240" w:lineRule="auto"/>
            </w:pPr>
            <w:sdt>
              <w:sdtPr>
                <w:id w:val="-16678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15A">
              <w:t xml:space="preserve"> Arterio-/Atherosklerose-Sprechstunde</w:t>
            </w:r>
          </w:p>
        </w:tc>
      </w:tr>
      <w:tr w:rsidR="00C7115A" w:rsidRPr="00583F37" w:rsidTr="00C7115A">
        <w:tc>
          <w:tcPr>
            <w:tcW w:w="4721" w:type="dxa"/>
          </w:tcPr>
          <w:p w:rsidR="00C7115A" w:rsidRPr="00C7115A" w:rsidRDefault="007060AA" w:rsidP="00822E14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t>Em</w:t>
            </w:r>
            <w:r w:rsidR="00C7115A" w:rsidRPr="00C7115A">
              <w:rPr>
                <w:lang w:val="fr-CH"/>
              </w:rPr>
              <w:t xml:space="preserve">ail </w:t>
            </w:r>
            <w:hyperlink r:id="rId7" w:history="1">
              <w:r w:rsidR="00C7115A" w:rsidRPr="00C7115A">
                <w:rPr>
                  <w:rStyle w:val="Hyperlink"/>
                  <w:lang w:val="fr-CH"/>
                </w:rPr>
                <w:t>sportmedizin-dsbg@unibas.ch</w:t>
              </w:r>
            </w:hyperlink>
            <w:r w:rsidR="00C7115A" w:rsidRPr="00C7115A">
              <w:rPr>
                <w:lang w:val="fr-CH"/>
              </w:rPr>
              <w:t xml:space="preserve"> </w:t>
            </w:r>
          </w:p>
        </w:tc>
        <w:tc>
          <w:tcPr>
            <w:tcW w:w="4690" w:type="dxa"/>
          </w:tcPr>
          <w:p w:rsidR="00C7115A" w:rsidRPr="00C7115A" w:rsidRDefault="00C7115A" w:rsidP="00C67C21">
            <w:pPr>
              <w:spacing w:line="240" w:lineRule="auto"/>
              <w:rPr>
                <w:lang w:val="fr-CH"/>
              </w:rPr>
            </w:pPr>
          </w:p>
        </w:tc>
      </w:tr>
      <w:tr w:rsidR="00C7115A" w:rsidRPr="00583F37" w:rsidTr="00C7115A">
        <w:tc>
          <w:tcPr>
            <w:tcW w:w="4721" w:type="dxa"/>
          </w:tcPr>
          <w:p w:rsidR="005D45A6" w:rsidRDefault="005D45A6" w:rsidP="002C0C98">
            <w:pPr>
              <w:spacing w:line="240" w:lineRule="auto"/>
              <w:rPr>
                <w:lang w:val="fr-CH"/>
              </w:rPr>
            </w:pPr>
          </w:p>
          <w:p w:rsidR="006C092E" w:rsidRPr="00C7115A" w:rsidRDefault="006C092E" w:rsidP="002C0C98">
            <w:pPr>
              <w:spacing w:line="240" w:lineRule="auto"/>
              <w:rPr>
                <w:lang w:val="fr-CH"/>
              </w:rPr>
            </w:pPr>
          </w:p>
        </w:tc>
        <w:tc>
          <w:tcPr>
            <w:tcW w:w="4690" w:type="dxa"/>
          </w:tcPr>
          <w:p w:rsidR="00C7115A" w:rsidRPr="00C7115A" w:rsidRDefault="00C7115A" w:rsidP="00C67C21">
            <w:pPr>
              <w:spacing w:line="240" w:lineRule="auto"/>
              <w:rPr>
                <w:lang w:val="fr-CH"/>
              </w:rPr>
            </w:pPr>
          </w:p>
        </w:tc>
      </w:tr>
    </w:tbl>
    <w:p w:rsidR="00C67C21" w:rsidRPr="001866AB" w:rsidRDefault="00583F37" w:rsidP="00C67C21">
      <w:pPr>
        <w:spacing w:line="240" w:lineRule="auto"/>
      </w:pPr>
      <w:sdt>
        <w:sdtPr>
          <w:id w:val="-141199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6AB">
            <w:rPr>
              <w:rFonts w:ascii="MS Gothic" w:eastAsia="MS Gothic" w:hAnsi="MS Gothic" w:hint="eastAsia"/>
            </w:rPr>
            <w:t>☐</w:t>
          </w:r>
        </w:sdtContent>
      </w:sdt>
      <w:r w:rsidR="001866AB" w:rsidRPr="001866AB">
        <w:t xml:space="preserve"> Einmalige Beurteilung ohne Folgekonsultationen</w:t>
      </w:r>
    </w:p>
    <w:p w:rsidR="001866AB" w:rsidRDefault="00583F37" w:rsidP="00C67C21">
      <w:pPr>
        <w:spacing w:line="240" w:lineRule="auto"/>
      </w:pPr>
      <w:sdt>
        <w:sdtPr>
          <w:id w:val="-38333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6AB">
            <w:rPr>
              <w:rFonts w:ascii="MS Gothic" w:eastAsia="MS Gothic" w:hAnsi="MS Gothic" w:hint="eastAsia"/>
            </w:rPr>
            <w:t>☐</w:t>
          </w:r>
        </w:sdtContent>
      </w:sdt>
      <w:r w:rsidR="001866AB">
        <w:t xml:space="preserve"> </w:t>
      </w:r>
      <w:r w:rsidR="001866AB" w:rsidRPr="001866AB">
        <w:t xml:space="preserve">Beurteilung und Behandlung der Erkrankung mit Lebensstilmassnahmen </w:t>
      </w:r>
    </w:p>
    <w:p w:rsidR="001866AB" w:rsidRDefault="001866AB" w:rsidP="00C67C21">
      <w:pPr>
        <w:spacing w:line="240" w:lineRule="auto"/>
      </w:pPr>
      <w:r>
        <w:t xml:space="preserve">     </w:t>
      </w:r>
      <w:r w:rsidRPr="001866AB">
        <w:t>(vorwiegend körperliche Aktivität)</w:t>
      </w:r>
    </w:p>
    <w:p w:rsidR="00724C88" w:rsidRPr="001866AB" w:rsidRDefault="00583F37" w:rsidP="00C67C21">
      <w:pPr>
        <w:spacing w:line="240" w:lineRule="auto"/>
      </w:pPr>
      <w:sdt>
        <w:sdtPr>
          <w:id w:val="-214202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C88">
            <w:rPr>
              <w:rFonts w:ascii="MS Gothic" w:eastAsia="MS Gothic" w:hAnsi="MS Gothic" w:hint="eastAsia"/>
            </w:rPr>
            <w:t>☐</w:t>
          </w:r>
        </w:sdtContent>
      </w:sdt>
      <w:r w:rsidR="00724C88">
        <w:t xml:space="preserve"> Anderes</w:t>
      </w:r>
    </w:p>
    <w:p w:rsidR="001866AB" w:rsidRPr="001866AB" w:rsidRDefault="001866AB" w:rsidP="00C67C21">
      <w:pPr>
        <w:spacing w:line="240" w:lineRule="auto"/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4956"/>
      </w:tblGrid>
      <w:tr w:rsidR="00724C88" w:rsidTr="00161D6D">
        <w:trPr>
          <w:trHeight w:val="425"/>
        </w:trPr>
        <w:tc>
          <w:tcPr>
            <w:tcW w:w="4116" w:type="dxa"/>
          </w:tcPr>
          <w:p w:rsidR="00724C88" w:rsidRDefault="00724C88" w:rsidP="00161D6D">
            <w:pPr>
              <w:spacing w:line="240" w:lineRule="auto"/>
            </w:pPr>
            <w:r>
              <w:t xml:space="preserve">Name* </w:t>
            </w:r>
            <w:sdt>
              <w:sdtPr>
                <w:id w:val="-703405587"/>
              </w:sdtPr>
              <w:sdtEndPr/>
              <w:sdtContent>
                <w:r w:rsidR="00161D6D">
                  <w:t xml:space="preserve">   </w:t>
                </w:r>
              </w:sdtContent>
            </w:sdt>
          </w:p>
        </w:tc>
        <w:tc>
          <w:tcPr>
            <w:tcW w:w="4956" w:type="dxa"/>
          </w:tcPr>
          <w:p w:rsidR="00724C88" w:rsidRDefault="007060AA" w:rsidP="00161D6D">
            <w:pPr>
              <w:spacing w:line="240" w:lineRule="auto"/>
            </w:pPr>
            <w:r>
              <w:t xml:space="preserve">Vorname* </w:t>
            </w:r>
            <w:sdt>
              <w:sdtPr>
                <w:id w:val="853532384"/>
              </w:sdtPr>
              <w:sdtEndPr/>
              <w:sdtContent>
                <w:r w:rsidR="00161D6D">
                  <w:t xml:space="preserve">   </w:t>
                </w:r>
              </w:sdtContent>
            </w:sdt>
          </w:p>
        </w:tc>
      </w:tr>
      <w:tr w:rsidR="00724C88" w:rsidTr="00161D6D">
        <w:trPr>
          <w:trHeight w:val="425"/>
        </w:trPr>
        <w:tc>
          <w:tcPr>
            <w:tcW w:w="4116" w:type="dxa"/>
          </w:tcPr>
          <w:p w:rsidR="00724C88" w:rsidRDefault="007060AA" w:rsidP="00E7267F">
            <w:pPr>
              <w:spacing w:line="240" w:lineRule="auto"/>
            </w:pPr>
            <w:r>
              <w:t xml:space="preserve">Geburtsdatum* </w:t>
            </w:r>
            <w:sdt>
              <w:sdtPr>
                <w:id w:val="-772857617"/>
              </w:sdtPr>
              <w:sdtEndPr/>
              <w:sdtContent>
                <w:r w:rsidR="00161D6D">
                  <w:t xml:space="preserve">   </w:t>
                </w:r>
              </w:sdtContent>
            </w:sdt>
          </w:p>
        </w:tc>
        <w:tc>
          <w:tcPr>
            <w:tcW w:w="4956" w:type="dxa"/>
          </w:tcPr>
          <w:p w:rsidR="00724C88" w:rsidRDefault="00161D6D" w:rsidP="00E7267F">
            <w:pPr>
              <w:tabs>
                <w:tab w:val="left" w:pos="2410"/>
              </w:tabs>
              <w:spacing w:line="240" w:lineRule="auto"/>
            </w:pPr>
            <w:r>
              <w:t xml:space="preserve">Geschlecht* </w:t>
            </w:r>
            <w:sdt>
              <w:sdtPr>
                <w:id w:val="46093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   </w:t>
            </w:r>
            <w:sdt>
              <w:sdtPr>
                <w:id w:val="172239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</w:t>
            </w:r>
            <w:r>
              <w:tab/>
            </w:r>
            <w:r w:rsidR="007060AA">
              <w:t xml:space="preserve">Sprache </w:t>
            </w:r>
            <w:sdt>
              <w:sdtPr>
                <w:id w:val="1205221293"/>
              </w:sdtPr>
              <w:sdtEndPr/>
              <w:sdtContent>
                <w:r>
                  <w:t xml:space="preserve"> </w:t>
                </w:r>
                <w:r w:rsidR="00E7267F">
                  <w:t xml:space="preserve">  </w:t>
                </w:r>
              </w:sdtContent>
            </w:sdt>
          </w:p>
        </w:tc>
      </w:tr>
      <w:tr w:rsidR="00724C88" w:rsidTr="00161D6D">
        <w:trPr>
          <w:trHeight w:val="425"/>
        </w:trPr>
        <w:tc>
          <w:tcPr>
            <w:tcW w:w="4116" w:type="dxa"/>
          </w:tcPr>
          <w:p w:rsidR="00724C88" w:rsidRDefault="007060AA" w:rsidP="00161D6D">
            <w:pPr>
              <w:spacing w:line="240" w:lineRule="auto"/>
            </w:pPr>
            <w:r>
              <w:t xml:space="preserve">Adresse* </w:t>
            </w:r>
            <w:sdt>
              <w:sdtPr>
                <w:id w:val="-1562399307"/>
              </w:sdtPr>
              <w:sdtEndPr/>
              <w:sdtContent>
                <w:r w:rsidR="00161D6D">
                  <w:t xml:space="preserve">    </w:t>
                </w:r>
              </w:sdtContent>
            </w:sdt>
          </w:p>
        </w:tc>
        <w:tc>
          <w:tcPr>
            <w:tcW w:w="4956" w:type="dxa"/>
          </w:tcPr>
          <w:p w:rsidR="00724C88" w:rsidRDefault="007060AA" w:rsidP="00161D6D">
            <w:pPr>
              <w:spacing w:line="240" w:lineRule="auto"/>
            </w:pPr>
            <w:r>
              <w:t xml:space="preserve">Wohnort* </w:t>
            </w:r>
            <w:sdt>
              <w:sdtPr>
                <w:id w:val="1166822622"/>
              </w:sdtPr>
              <w:sdtEndPr/>
              <w:sdtContent>
                <w:r w:rsidR="00161D6D">
                  <w:t xml:space="preserve">   </w:t>
                </w:r>
              </w:sdtContent>
            </w:sdt>
          </w:p>
        </w:tc>
      </w:tr>
      <w:tr w:rsidR="00724C88" w:rsidTr="00161D6D">
        <w:tc>
          <w:tcPr>
            <w:tcW w:w="4116" w:type="dxa"/>
          </w:tcPr>
          <w:p w:rsidR="00724C88" w:rsidRDefault="007060AA" w:rsidP="00161D6D">
            <w:pPr>
              <w:spacing w:line="240" w:lineRule="auto"/>
            </w:pPr>
            <w:r>
              <w:t xml:space="preserve">Telefon-Nr.* </w:t>
            </w:r>
            <w:sdt>
              <w:sdtPr>
                <w:id w:val="1247923532"/>
              </w:sdtPr>
              <w:sdtEndPr/>
              <w:sdtContent>
                <w:r w:rsidR="00161D6D">
                  <w:t xml:space="preserve">    </w:t>
                </w:r>
              </w:sdtContent>
            </w:sdt>
          </w:p>
        </w:tc>
        <w:tc>
          <w:tcPr>
            <w:tcW w:w="4956" w:type="dxa"/>
          </w:tcPr>
          <w:p w:rsidR="00724C88" w:rsidRDefault="007060AA" w:rsidP="00161D6D">
            <w:pPr>
              <w:spacing w:line="240" w:lineRule="auto"/>
            </w:pPr>
            <w:r>
              <w:t xml:space="preserve">Email </w:t>
            </w:r>
            <w:sdt>
              <w:sdtPr>
                <w:id w:val="1964385489"/>
              </w:sdtPr>
              <w:sdtEndPr/>
              <w:sdtContent>
                <w:r w:rsidR="00161D6D">
                  <w:t xml:space="preserve">    </w:t>
                </w:r>
              </w:sdtContent>
            </w:sdt>
          </w:p>
        </w:tc>
      </w:tr>
    </w:tbl>
    <w:p w:rsidR="001866AB" w:rsidRDefault="006C092E" w:rsidP="00C67C21">
      <w:pPr>
        <w:spacing w:line="240" w:lineRule="auto"/>
      </w:pPr>
      <w:r>
        <w:t>*Angaben erforderlich</w:t>
      </w:r>
    </w:p>
    <w:p w:rsidR="006C092E" w:rsidRDefault="006C092E" w:rsidP="00C67C21">
      <w:pPr>
        <w:spacing w:line="240" w:lineRule="auto"/>
      </w:pPr>
    </w:p>
    <w:tbl>
      <w:tblPr>
        <w:tblStyle w:val="Tabellenraster"/>
        <w:tblW w:w="9503" w:type="dxa"/>
        <w:tblLook w:val="04A0" w:firstRow="1" w:lastRow="0" w:firstColumn="1" w:lastColumn="0" w:noHBand="0" w:noVBand="1"/>
      </w:tblPr>
      <w:tblGrid>
        <w:gridCol w:w="4705"/>
        <w:gridCol w:w="4798"/>
      </w:tblGrid>
      <w:tr w:rsidR="00696B95" w:rsidRPr="00696B95" w:rsidTr="006C092E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5" w:rsidRPr="00696B95" w:rsidRDefault="00696B95" w:rsidP="00A85F6C">
            <w:pPr>
              <w:spacing w:line="240" w:lineRule="auto"/>
              <w:rPr>
                <w:b/>
              </w:rPr>
            </w:pPr>
            <w:r w:rsidRPr="00696B95">
              <w:rPr>
                <w:b/>
              </w:rPr>
              <w:t>Letzten Arztbrief wenn vorhanden bitte beifügen!</w:t>
            </w:r>
          </w:p>
        </w:tc>
      </w:tr>
      <w:tr w:rsidR="00696B95" w:rsidTr="003A6608">
        <w:trPr>
          <w:cantSplit/>
          <w:trHeight w:hRule="exact" w:val="1134"/>
        </w:trPr>
        <w:tc>
          <w:tcPr>
            <w:tcW w:w="9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B95" w:rsidRDefault="00696B95" w:rsidP="003A6608">
            <w:pPr>
              <w:spacing w:line="240" w:lineRule="auto"/>
            </w:pPr>
            <w:r>
              <w:t xml:space="preserve">Diagnosen: </w:t>
            </w:r>
            <w:sdt>
              <w:sdtPr>
                <w:id w:val="600539075"/>
              </w:sdtPr>
              <w:sdtEndPr/>
              <w:sdtContent>
                <w:r w:rsidR="00090A63">
                  <w:t xml:space="preserve">   </w:t>
                </w:r>
              </w:sdtContent>
            </w:sdt>
            <w:r>
              <w:t xml:space="preserve"> </w:t>
            </w:r>
          </w:p>
        </w:tc>
      </w:tr>
      <w:tr w:rsidR="003A6608" w:rsidTr="003A6608">
        <w:trPr>
          <w:cantSplit/>
          <w:trHeight w:hRule="exact" w:val="1701"/>
        </w:trPr>
        <w:tc>
          <w:tcPr>
            <w:tcW w:w="9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608" w:rsidRDefault="003A6608" w:rsidP="00A02801">
            <w:pPr>
              <w:spacing w:line="240" w:lineRule="auto"/>
            </w:pPr>
            <w:r>
              <w:t xml:space="preserve">Weitere Angaben und Fragestellung: </w:t>
            </w:r>
            <w:sdt>
              <w:sdtPr>
                <w:id w:val="-986310340"/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</w:t>
            </w:r>
          </w:p>
        </w:tc>
      </w:tr>
      <w:tr w:rsidR="003A6608" w:rsidTr="00372B11">
        <w:trPr>
          <w:cantSplit/>
          <w:trHeight w:hRule="exact" w:val="851"/>
        </w:trPr>
        <w:tc>
          <w:tcPr>
            <w:tcW w:w="9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608" w:rsidRDefault="003A6608" w:rsidP="003A6608">
            <w:pPr>
              <w:spacing w:line="240" w:lineRule="auto"/>
            </w:pPr>
            <w:r>
              <w:t xml:space="preserve">Medikamente: </w:t>
            </w:r>
            <w:sdt>
              <w:sdtPr>
                <w:id w:val="759110566"/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</w:t>
            </w:r>
          </w:p>
        </w:tc>
      </w:tr>
      <w:tr w:rsidR="00696B95" w:rsidTr="003A6608">
        <w:trPr>
          <w:cantSplit/>
          <w:trHeight w:hRule="exact" w:val="567"/>
        </w:trPr>
        <w:tc>
          <w:tcPr>
            <w:tcW w:w="9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6C" w:rsidRDefault="00696B95" w:rsidP="00696B95">
            <w:pPr>
              <w:spacing w:line="240" w:lineRule="auto"/>
            </w:pPr>
            <w:r>
              <w:t xml:space="preserve">Relevante Laborwerte: </w:t>
            </w:r>
            <w:sdt>
              <w:sdtPr>
                <w:id w:val="-667028401"/>
              </w:sdtPr>
              <w:sdtEndPr/>
              <w:sdtContent>
                <w:sdt>
                  <w:sdtPr>
                    <w:id w:val="149641720"/>
                  </w:sdtPr>
                  <w:sdtEndPr/>
                  <w:sdtContent>
                    <w:r w:rsidR="00090A63">
                      <w:t xml:space="preserve">   </w:t>
                    </w:r>
                  </w:sdtContent>
                </w:sdt>
              </w:sdtContent>
            </w:sdt>
          </w:p>
        </w:tc>
      </w:tr>
      <w:tr w:rsidR="00696B95" w:rsidTr="006C092E">
        <w:tc>
          <w:tcPr>
            <w:tcW w:w="9503" w:type="dxa"/>
            <w:gridSpan w:val="2"/>
            <w:tcBorders>
              <w:bottom w:val="single" w:sz="4" w:space="0" w:color="auto"/>
            </w:tcBorders>
          </w:tcPr>
          <w:p w:rsidR="00696B95" w:rsidRDefault="00696B95" w:rsidP="005942C6">
            <w:pPr>
              <w:spacing w:line="240" w:lineRule="auto"/>
            </w:pPr>
          </w:p>
        </w:tc>
      </w:tr>
      <w:tr w:rsidR="00696B95" w:rsidTr="003A6608">
        <w:trPr>
          <w:cantSplit/>
          <w:trHeight w:hRule="exact" w:val="567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5" w:rsidRDefault="00696B95" w:rsidP="00C67C21">
            <w:pPr>
              <w:spacing w:line="240" w:lineRule="auto"/>
            </w:pPr>
            <w:r>
              <w:t xml:space="preserve">Auftraggeber/in: </w:t>
            </w:r>
            <w:sdt>
              <w:sdtPr>
                <w:id w:val="132992135"/>
              </w:sdtPr>
              <w:sdtEndPr/>
              <w:sdtContent>
                <w:r w:rsidR="00090A63">
                  <w:t xml:space="preserve">  </w:t>
                </w:r>
              </w:sdtContent>
            </w:sdt>
          </w:p>
        </w:tc>
      </w:tr>
      <w:tr w:rsidR="00696B95" w:rsidTr="006C092E">
        <w:tc>
          <w:tcPr>
            <w:tcW w:w="9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B95" w:rsidRDefault="00696B95" w:rsidP="00C67C21">
            <w:pPr>
              <w:spacing w:line="240" w:lineRule="auto"/>
            </w:pPr>
          </w:p>
        </w:tc>
      </w:tr>
      <w:tr w:rsidR="00696B95" w:rsidTr="003A6608">
        <w:trPr>
          <w:cantSplit/>
          <w:trHeight w:hRule="exact" w:val="284"/>
        </w:trPr>
        <w:tc>
          <w:tcPr>
            <w:tcW w:w="4705" w:type="dxa"/>
            <w:tcBorders>
              <w:left w:val="single" w:sz="4" w:space="0" w:color="auto"/>
              <w:bottom w:val="single" w:sz="4" w:space="0" w:color="auto"/>
            </w:tcBorders>
          </w:tcPr>
          <w:p w:rsidR="00696B95" w:rsidRDefault="00696B95" w:rsidP="00090A63">
            <w:pPr>
              <w:spacing w:line="240" w:lineRule="auto"/>
            </w:pPr>
            <w:r>
              <w:t xml:space="preserve">Datum: </w:t>
            </w:r>
            <w:sdt>
              <w:sdtPr>
                <w:id w:val="1073244604"/>
              </w:sdtPr>
              <w:sdtEndPr/>
              <w:sdtContent>
                <w:r w:rsidR="00090A63">
                  <w:t xml:space="preserve">   </w:t>
                </w:r>
              </w:sdtContent>
            </w:sdt>
          </w:p>
        </w:tc>
        <w:tc>
          <w:tcPr>
            <w:tcW w:w="4798" w:type="dxa"/>
            <w:tcBorders>
              <w:bottom w:val="single" w:sz="4" w:space="0" w:color="auto"/>
              <w:right w:val="single" w:sz="4" w:space="0" w:color="auto"/>
            </w:tcBorders>
          </w:tcPr>
          <w:p w:rsidR="00696B95" w:rsidRDefault="00696B95" w:rsidP="00090A63">
            <w:pPr>
              <w:spacing w:line="240" w:lineRule="auto"/>
            </w:pPr>
            <w:r>
              <w:t xml:space="preserve">Unterschrift: </w:t>
            </w:r>
            <w:sdt>
              <w:sdtPr>
                <w:id w:val="1242767668"/>
              </w:sdtPr>
              <w:sdtEndPr/>
              <w:sdtContent>
                <w:r w:rsidR="00090A63">
                  <w:t xml:space="preserve">   </w:t>
                </w:r>
              </w:sdtContent>
            </w:sdt>
          </w:p>
        </w:tc>
      </w:tr>
    </w:tbl>
    <w:p w:rsidR="007060AA" w:rsidRDefault="007060AA" w:rsidP="00696B95">
      <w:pPr>
        <w:spacing w:line="240" w:lineRule="auto"/>
      </w:pPr>
    </w:p>
    <w:sectPr w:rsidR="007060AA" w:rsidSect="00696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1021" w:bottom="851" w:left="1474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62" w:rsidRDefault="00741062" w:rsidP="003A160D">
      <w:pPr>
        <w:spacing w:line="240" w:lineRule="auto"/>
      </w:pPr>
      <w:r>
        <w:separator/>
      </w:r>
    </w:p>
  </w:endnote>
  <w:endnote w:type="continuationSeparator" w:id="0">
    <w:p w:rsidR="00741062" w:rsidRDefault="00741062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20" w:rsidRDefault="00FB7F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17" w:rsidRDefault="00696B95" w:rsidP="00696B95">
    <w:pPr>
      <w:pStyle w:val="Fuzeile"/>
      <w:jc w:val="center"/>
    </w:pPr>
    <w:proofErr w:type="spellStart"/>
    <w:r>
      <w:t>Exercise</w:t>
    </w:r>
    <w:proofErr w:type="spellEnd"/>
    <w:r>
      <w:t xml:space="preserve"> </w:t>
    </w:r>
    <w:proofErr w:type="spellStart"/>
    <w:r>
      <w:t>is</w:t>
    </w:r>
    <w:proofErr w:type="spellEnd"/>
    <w:r>
      <w:t xml:space="preserve"> </w:t>
    </w:r>
    <w:proofErr w:type="spellStart"/>
    <w:r>
      <w:t>Medicine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20" w:rsidRDefault="00FB7F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62" w:rsidRDefault="00741062" w:rsidP="003A160D">
      <w:pPr>
        <w:spacing w:line="240" w:lineRule="auto"/>
      </w:pPr>
      <w:r>
        <w:separator/>
      </w:r>
    </w:p>
  </w:footnote>
  <w:footnote w:type="continuationSeparator" w:id="0">
    <w:p w:rsidR="00741062" w:rsidRDefault="00741062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20" w:rsidRDefault="00FB7F2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17" w:rsidRPr="003B0617" w:rsidRDefault="008D796A" w:rsidP="003B061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6672" behindDoc="0" locked="1" layoutInCell="1" allowOverlap="1" wp14:anchorId="3AED58A0" wp14:editId="3E6DD5A1">
          <wp:simplePos x="0" y="0"/>
          <wp:positionH relativeFrom="page">
            <wp:posOffset>5519420</wp:posOffset>
          </wp:positionH>
          <wp:positionV relativeFrom="page">
            <wp:posOffset>442595</wp:posOffset>
          </wp:positionV>
          <wp:extent cx="1012320" cy="4770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320" cy="47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3600" behindDoc="0" locked="1" layoutInCell="1" allowOverlap="1" wp14:anchorId="16A963B9" wp14:editId="7B6368B3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288520" cy="92124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20" cy="92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61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B49995" wp14:editId="3E74BB07">
              <wp:simplePos x="0" y="0"/>
              <wp:positionH relativeFrom="page">
                <wp:posOffset>5219700</wp:posOffset>
              </wp:positionH>
              <wp:positionV relativeFrom="page">
                <wp:posOffset>466725</wp:posOffset>
              </wp:positionV>
              <wp:extent cx="0" cy="723900"/>
              <wp:effectExtent l="0" t="0" r="1905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5A09D0" id="Gerade Verbindung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pt,36.75pt" to="411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" strokecolor="black [3213]" strokeweight=".9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20" w:rsidRDefault="00FB7F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z7FgRmkfeegFHJ2dqmraHw4QCqD16si109WrfpY0KwAd9gbYxvK5bzCzR2K6NjMsOIxj7yrOAzndJEtXAIKoA==" w:salt="sWwKrkMLthcxp2sgNvOhBA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62"/>
    <w:rsid w:val="00024761"/>
    <w:rsid w:val="00090A63"/>
    <w:rsid w:val="000D1A1B"/>
    <w:rsid w:val="0010767D"/>
    <w:rsid w:val="00161D6D"/>
    <w:rsid w:val="00167C39"/>
    <w:rsid w:val="00170D9E"/>
    <w:rsid w:val="001866AB"/>
    <w:rsid w:val="002502B0"/>
    <w:rsid w:val="002A2FA1"/>
    <w:rsid w:val="003073BD"/>
    <w:rsid w:val="00314D27"/>
    <w:rsid w:val="003300E7"/>
    <w:rsid w:val="00372B11"/>
    <w:rsid w:val="003838FC"/>
    <w:rsid w:val="003A160D"/>
    <w:rsid w:val="003A6608"/>
    <w:rsid w:val="003B0617"/>
    <w:rsid w:val="003B66F4"/>
    <w:rsid w:val="003E14BF"/>
    <w:rsid w:val="004044A2"/>
    <w:rsid w:val="004202F9"/>
    <w:rsid w:val="0042785C"/>
    <w:rsid w:val="00484D7E"/>
    <w:rsid w:val="004D7D20"/>
    <w:rsid w:val="00525EF5"/>
    <w:rsid w:val="00541F6D"/>
    <w:rsid w:val="005424BA"/>
    <w:rsid w:val="00552732"/>
    <w:rsid w:val="005657D5"/>
    <w:rsid w:val="00583F37"/>
    <w:rsid w:val="005D45A6"/>
    <w:rsid w:val="006542BD"/>
    <w:rsid w:val="0069632F"/>
    <w:rsid w:val="00696B95"/>
    <w:rsid w:val="00696BAD"/>
    <w:rsid w:val="006C092E"/>
    <w:rsid w:val="007060AA"/>
    <w:rsid w:val="00724C88"/>
    <w:rsid w:val="00741062"/>
    <w:rsid w:val="00761683"/>
    <w:rsid w:val="007B4AC6"/>
    <w:rsid w:val="007B60E7"/>
    <w:rsid w:val="007D6F67"/>
    <w:rsid w:val="007F41A2"/>
    <w:rsid w:val="008D3A9F"/>
    <w:rsid w:val="008D796A"/>
    <w:rsid w:val="009161C4"/>
    <w:rsid w:val="00930D65"/>
    <w:rsid w:val="00932C5C"/>
    <w:rsid w:val="009577BF"/>
    <w:rsid w:val="009C29D9"/>
    <w:rsid w:val="009D5780"/>
    <w:rsid w:val="009E61A5"/>
    <w:rsid w:val="00A368BB"/>
    <w:rsid w:val="00A85F6C"/>
    <w:rsid w:val="00AA10D7"/>
    <w:rsid w:val="00AD3C46"/>
    <w:rsid w:val="00B24838"/>
    <w:rsid w:val="00B730F3"/>
    <w:rsid w:val="00C63130"/>
    <w:rsid w:val="00C67C21"/>
    <w:rsid w:val="00C7115A"/>
    <w:rsid w:val="00DA4F15"/>
    <w:rsid w:val="00E408F4"/>
    <w:rsid w:val="00E7267F"/>
    <w:rsid w:val="00E773F7"/>
    <w:rsid w:val="00E926EB"/>
    <w:rsid w:val="00F81802"/>
    <w:rsid w:val="00F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41B9C8BA-1441-4E93-AD18-B92B57E8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67D"/>
  </w:style>
  <w:style w:type="paragraph" w:styleId="berschrift1">
    <w:name w:val="heading 1"/>
    <w:basedOn w:val="Standard"/>
    <w:next w:val="Standard"/>
    <w:link w:val="berschrift1Zchn"/>
    <w:uiPriority w:val="9"/>
    <w:rsid w:val="0010767D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10767D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0767D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60E7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7B60E7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767D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767D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767D"/>
    <w:rPr>
      <w:rFonts w:eastAsiaTheme="majorEastAsia" w:cstheme="majorBidi"/>
      <w:bCs/>
      <w:u w:val="single"/>
    </w:rPr>
  </w:style>
  <w:style w:type="character" w:styleId="Hyperlink">
    <w:name w:val="Hyperlink"/>
    <w:basedOn w:val="Absatz-Standardschriftart"/>
    <w:uiPriority w:val="99"/>
    <w:unhideWhenUsed/>
    <w:rsid w:val="00C7115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4C88"/>
    <w:rPr>
      <w:color w:val="808080"/>
    </w:rPr>
  </w:style>
  <w:style w:type="paragraph" w:styleId="StandardWeb">
    <w:name w:val="Normal (Web)"/>
    <w:basedOn w:val="Standard"/>
    <w:uiPriority w:val="99"/>
    <w:unhideWhenUsed/>
    <w:rsid w:val="00F8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ortmedizin-dsbg@unibas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rm\AppData\Local\Temp\report_DepSport_V01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F2D4-BDBA-4BB2-BF99-BAAFBEC7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report_DepSport_V01_de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Sturm</dc:creator>
  <cp:lastModifiedBy>Karin Sturm</cp:lastModifiedBy>
  <cp:revision>3</cp:revision>
  <cp:lastPrinted>2015-01-15T09:33:00Z</cp:lastPrinted>
  <dcterms:created xsi:type="dcterms:W3CDTF">2016-08-05T13:22:00Z</dcterms:created>
  <dcterms:modified xsi:type="dcterms:W3CDTF">2016-08-05T13:24:00Z</dcterms:modified>
</cp:coreProperties>
</file>