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8D" w:rsidRPr="0052038D" w:rsidRDefault="0052038D" w:rsidP="0052038D">
      <w:pPr>
        <w:widowControl w:val="0"/>
        <w:autoSpaceDE w:val="0"/>
        <w:autoSpaceDN w:val="0"/>
        <w:adjustRightInd w:val="0"/>
        <w:spacing w:before="100" w:beforeAutospacing="1" w:line="300" w:lineRule="atLeast"/>
        <w:ind w:right="-570"/>
        <w:rPr>
          <w:rFonts w:asciiTheme="minorHAnsi" w:hAnsiTheme="minorHAnsi"/>
          <w:b/>
          <w:bCs/>
          <w:sz w:val="16"/>
          <w:szCs w:val="16"/>
          <w:lang w:val="de-CH" w:bidi="x-none"/>
        </w:rPr>
      </w:pPr>
    </w:p>
    <w:p w:rsidR="0052038D" w:rsidRPr="0052038D" w:rsidRDefault="0052038D" w:rsidP="00BB37F2">
      <w:pPr>
        <w:widowControl w:val="0"/>
        <w:autoSpaceDE w:val="0"/>
        <w:autoSpaceDN w:val="0"/>
        <w:adjustRightInd w:val="0"/>
        <w:spacing w:before="120" w:line="240" w:lineRule="auto"/>
        <w:ind w:right="-573"/>
        <w:jc w:val="center"/>
        <w:rPr>
          <w:rFonts w:asciiTheme="minorHAnsi" w:hAnsiTheme="minorHAnsi"/>
          <w:b/>
          <w:bCs/>
          <w:sz w:val="36"/>
          <w:szCs w:val="36"/>
          <w:lang w:val="de-CH" w:bidi="x-none"/>
        </w:rPr>
      </w:pPr>
      <w:r w:rsidRPr="0052038D">
        <w:rPr>
          <w:rFonts w:asciiTheme="minorHAnsi" w:hAnsiTheme="minorHAnsi"/>
          <w:b/>
          <w:bCs/>
          <w:sz w:val="36"/>
          <w:szCs w:val="36"/>
          <w:lang w:val="de-CH" w:bidi="x-none"/>
        </w:rPr>
        <w:t>Antrag an die Prüfungskommission</w:t>
      </w:r>
    </w:p>
    <w:p w:rsidR="0052038D" w:rsidRPr="00BB37F2" w:rsidRDefault="0052038D" w:rsidP="0052038D">
      <w:pPr>
        <w:widowControl w:val="0"/>
        <w:autoSpaceDE w:val="0"/>
        <w:autoSpaceDN w:val="0"/>
        <w:adjustRightInd w:val="0"/>
        <w:spacing w:line="240" w:lineRule="auto"/>
        <w:ind w:right="-573"/>
        <w:rPr>
          <w:rFonts w:asciiTheme="minorHAnsi" w:hAnsiTheme="minorHAnsi"/>
          <w:b/>
          <w:bCs/>
          <w:sz w:val="24"/>
          <w:szCs w:val="24"/>
          <w:lang w:val="de-CH" w:bidi="x-none"/>
        </w:rPr>
      </w:pPr>
    </w:p>
    <w:p w:rsidR="009B42BB" w:rsidRPr="0052038D" w:rsidRDefault="009B42BB" w:rsidP="0052038D">
      <w:pPr>
        <w:widowControl w:val="0"/>
        <w:autoSpaceDE w:val="0"/>
        <w:autoSpaceDN w:val="0"/>
        <w:adjustRightInd w:val="0"/>
        <w:spacing w:line="240" w:lineRule="auto"/>
        <w:ind w:right="-573"/>
        <w:rPr>
          <w:rFonts w:asciiTheme="minorHAnsi" w:hAnsiTheme="minorHAnsi"/>
          <w:b/>
          <w:bCs/>
          <w:sz w:val="16"/>
          <w:szCs w:val="16"/>
          <w:lang w:val="de-CH" w:bidi="x-none"/>
        </w:rPr>
      </w:pPr>
    </w:p>
    <w:tbl>
      <w:tblPr>
        <w:tblStyle w:val="Tabellenraster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46"/>
        <w:gridCol w:w="1599"/>
        <w:gridCol w:w="3544"/>
      </w:tblGrid>
      <w:tr w:rsidR="00C512CE" w:rsidRPr="00C512CE" w:rsidTr="0052038D">
        <w:tc>
          <w:tcPr>
            <w:tcW w:w="10207" w:type="dxa"/>
            <w:gridSpan w:val="4"/>
            <w:tcBorders>
              <w:top w:val="double" w:sz="4" w:space="0" w:color="auto"/>
              <w:bottom w:val="nil"/>
            </w:tcBorders>
          </w:tcPr>
          <w:p w:rsidR="00C512CE" w:rsidRPr="00C512CE" w:rsidRDefault="00C512CE" w:rsidP="000E47FF">
            <w:pPr>
              <w:spacing w:after="120" w:line="300" w:lineRule="atLeast"/>
              <w:ind w:right="113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Personalien des Antrags</w:t>
            </w:r>
            <w:r w:rsidRPr="00C512CE">
              <w:rPr>
                <w:rFonts w:asciiTheme="minorHAnsi" w:hAnsiTheme="minorHAnsi"/>
                <w:b/>
              </w:rPr>
              <w:t>tellers</w:t>
            </w:r>
            <w:r>
              <w:rPr>
                <w:rFonts w:asciiTheme="minorHAnsi" w:hAnsiTheme="minorHAnsi"/>
                <w:b/>
              </w:rPr>
              <w:t xml:space="preserve"> /der Antragstellerin:</w:t>
            </w:r>
          </w:p>
        </w:tc>
      </w:tr>
      <w:tr w:rsidR="00BB37F2" w:rsidRPr="00C512CE" w:rsidTr="00355BB0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B37F2" w:rsidRPr="00355BB0" w:rsidRDefault="00BB37F2" w:rsidP="00287704">
            <w:pPr>
              <w:spacing w:line="240" w:lineRule="auto"/>
              <w:ind w:right="113"/>
              <w:rPr>
                <w:rFonts w:asciiTheme="minorHAnsi" w:hAnsiTheme="minorHAnsi"/>
                <w:b/>
              </w:rPr>
            </w:pPr>
            <w:r w:rsidRPr="00355BB0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Style w:val="Formatvorlage1"/>
                <w:sz w:val="22"/>
                <w:szCs w:val="22"/>
              </w:rPr>
              <w:id w:val="245000697"/>
              <w:placeholder>
                <w:docPart w:val="7CF9699763D049B3B3A668CC25557B94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szCs w:val="20"/>
              </w:rPr>
            </w:sdtEndPr>
            <w:sdtContent>
              <w:bookmarkStart w:id="0" w:name="_GoBack" w:displacedByCustomXml="prev"/>
              <w:p w:rsidR="00BB37F2" w:rsidRPr="00BB37F2" w:rsidRDefault="00BB37F2" w:rsidP="00153E85">
                <w:pPr>
                  <w:spacing w:after="120" w:line="300" w:lineRule="atLeast"/>
                  <w:ind w:right="113"/>
                  <w:jc w:val="both"/>
                  <w:rPr>
                    <w:rFonts w:asciiTheme="minorHAnsi" w:hAnsiTheme="minorHAnsi"/>
                    <w:szCs w:val="22"/>
                  </w:rPr>
                </w:pPr>
                <w:r w:rsidRPr="00BB37F2">
                  <w:rPr>
                    <w:rStyle w:val="Formatvorlage1"/>
                    <w:sz w:val="22"/>
                    <w:szCs w:val="22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F2" w:rsidRPr="00355BB0" w:rsidRDefault="00BB37F2" w:rsidP="00287704">
            <w:pPr>
              <w:spacing w:line="240" w:lineRule="auto"/>
              <w:ind w:right="113"/>
              <w:rPr>
                <w:rFonts w:asciiTheme="minorHAnsi" w:hAnsiTheme="minorHAnsi"/>
                <w:b/>
              </w:rPr>
            </w:pPr>
            <w:r w:rsidRPr="00355BB0">
              <w:rPr>
                <w:rFonts w:asciiTheme="minorHAnsi" w:hAnsiTheme="minorHAnsi"/>
                <w:b/>
              </w:rPr>
              <w:t>Adresse/Ort: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sdt>
            <w:sdtPr>
              <w:rPr>
                <w:rStyle w:val="Formatvorlage1"/>
                <w:sz w:val="22"/>
                <w:szCs w:val="22"/>
              </w:rPr>
              <w:id w:val="2041393543"/>
              <w:placeholder>
                <w:docPart w:val="099B452ED2CF400D96B40F6A6344A1FF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szCs w:val="20"/>
              </w:rPr>
            </w:sdtEndPr>
            <w:sdtContent>
              <w:p w:rsidR="00BB37F2" w:rsidRPr="00BB37F2" w:rsidRDefault="00BB37F2" w:rsidP="00BB37F2">
                <w:pPr>
                  <w:spacing w:after="120" w:line="300" w:lineRule="atLeast"/>
                  <w:ind w:right="113"/>
                  <w:jc w:val="both"/>
                  <w:rPr>
                    <w:rFonts w:asciiTheme="minorHAnsi" w:hAnsiTheme="minorHAnsi"/>
                    <w:szCs w:val="22"/>
                  </w:rPr>
                </w:pPr>
                <w:r w:rsidRPr="00BB37F2">
                  <w:rPr>
                    <w:rStyle w:val="Formatvorlage1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BB37F2" w:rsidRPr="00C512CE" w:rsidTr="00355BB0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B37F2" w:rsidRPr="00355BB0" w:rsidRDefault="00BB37F2" w:rsidP="00287704">
            <w:pPr>
              <w:spacing w:line="240" w:lineRule="auto"/>
              <w:ind w:right="113"/>
              <w:rPr>
                <w:rFonts w:asciiTheme="minorHAnsi" w:hAnsiTheme="minorHAnsi"/>
                <w:b/>
              </w:rPr>
            </w:pPr>
            <w:r w:rsidRPr="00355BB0">
              <w:rPr>
                <w:rFonts w:asciiTheme="minorHAnsi" w:hAnsiTheme="minorHAnsi"/>
                <w:b/>
              </w:rPr>
              <w:t>Vorname: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Style w:val="Formatvorlage1"/>
                <w:sz w:val="22"/>
                <w:szCs w:val="22"/>
              </w:rPr>
              <w:id w:val="1141774751"/>
              <w:placeholder>
                <w:docPart w:val="38478C81674A4340BCF861A3A374A1C8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szCs w:val="20"/>
              </w:rPr>
            </w:sdtEndPr>
            <w:sdtContent>
              <w:p w:rsidR="00BB37F2" w:rsidRPr="00BB37F2" w:rsidRDefault="00BB37F2" w:rsidP="00BB37F2">
                <w:pPr>
                  <w:spacing w:after="120" w:line="300" w:lineRule="atLeast"/>
                  <w:ind w:right="113"/>
                  <w:jc w:val="both"/>
                  <w:rPr>
                    <w:rFonts w:asciiTheme="minorHAnsi" w:hAnsiTheme="minorHAnsi"/>
                    <w:szCs w:val="22"/>
                  </w:rPr>
                </w:pPr>
                <w:r w:rsidRPr="00BB37F2">
                  <w:rPr>
                    <w:rStyle w:val="Formatvorlage1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F2" w:rsidRPr="00355BB0" w:rsidRDefault="00BB37F2" w:rsidP="00287704">
            <w:pPr>
              <w:spacing w:line="240" w:lineRule="auto"/>
              <w:ind w:right="113"/>
              <w:rPr>
                <w:rFonts w:asciiTheme="minorHAnsi" w:hAnsiTheme="minorHAnsi"/>
                <w:b/>
              </w:rPr>
            </w:pPr>
            <w:r w:rsidRPr="00355BB0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sdt>
            <w:sdtPr>
              <w:rPr>
                <w:rStyle w:val="Formatvorlage1"/>
                <w:sz w:val="22"/>
                <w:szCs w:val="22"/>
              </w:rPr>
              <w:id w:val="1580858021"/>
              <w:placeholder>
                <w:docPart w:val="B808F66C11B846EEA380BC89847BED10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szCs w:val="20"/>
              </w:rPr>
            </w:sdtEndPr>
            <w:sdtContent>
              <w:p w:rsidR="00BB37F2" w:rsidRPr="00BB37F2" w:rsidRDefault="00BB37F2" w:rsidP="00BB37F2">
                <w:pPr>
                  <w:spacing w:after="120" w:line="300" w:lineRule="atLeast"/>
                  <w:ind w:right="113"/>
                  <w:jc w:val="both"/>
                  <w:rPr>
                    <w:rFonts w:asciiTheme="minorHAnsi" w:hAnsiTheme="minorHAnsi"/>
                    <w:szCs w:val="22"/>
                  </w:rPr>
                </w:pPr>
                <w:r w:rsidRPr="009B42BB">
                  <w:rPr>
                    <w:rStyle w:val="Formatvorlage1"/>
                    <w:szCs w:val="22"/>
                  </w:rPr>
                  <w:t xml:space="preserve"> </w:t>
                </w:r>
              </w:p>
            </w:sdtContent>
          </w:sdt>
        </w:tc>
      </w:tr>
      <w:tr w:rsidR="00BB37F2" w:rsidRPr="00C512CE" w:rsidTr="00355BB0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B37F2" w:rsidRPr="00355BB0" w:rsidRDefault="00BB37F2" w:rsidP="00287704">
            <w:pPr>
              <w:spacing w:line="240" w:lineRule="auto"/>
              <w:ind w:right="113"/>
              <w:rPr>
                <w:rFonts w:asciiTheme="minorHAnsi" w:hAnsiTheme="minorHAnsi"/>
                <w:b/>
              </w:rPr>
            </w:pPr>
            <w:r w:rsidRPr="00355BB0">
              <w:rPr>
                <w:rFonts w:asciiTheme="minorHAnsi" w:hAnsiTheme="minorHAnsi"/>
                <w:b/>
              </w:rPr>
              <w:t>Semester:</w:t>
            </w:r>
          </w:p>
        </w:tc>
        <w:sdt>
          <w:sdtPr>
            <w:rPr>
              <w:rStyle w:val="Formatvorlage3"/>
            </w:rPr>
            <w:id w:val="940570436"/>
            <w:lock w:val="sdtLocked"/>
            <w:placeholder>
              <w:docPart w:val="5A7CD0F7643A4213B452EAB98943605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Restant/in" w:value="Restant/in"/>
            </w:dropDownList>
          </w:sdtPr>
          <w:sdtEndPr>
            <w:rPr>
              <w:rStyle w:val="Absatz-Standardschriftart"/>
              <w:rFonts w:ascii="Times New Roman" w:hAnsi="Times New Roman"/>
            </w:rPr>
          </w:sdtEndPr>
          <w:sdtContent>
            <w:tc>
              <w:tcPr>
                <w:tcW w:w="36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B37F2" w:rsidRPr="00BB37F2" w:rsidRDefault="00BB37F2" w:rsidP="009B42BB">
                <w:pPr>
                  <w:spacing w:after="120" w:line="300" w:lineRule="atLeast"/>
                  <w:ind w:right="113"/>
                  <w:rPr>
                    <w:rFonts w:asciiTheme="minorHAnsi" w:hAnsiTheme="minorHAnsi"/>
                  </w:rPr>
                </w:pPr>
                <w:r w:rsidRPr="00BB37F2">
                  <w:rPr>
                    <w:rStyle w:val="Formatvorlage3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F2" w:rsidRPr="00355BB0" w:rsidRDefault="00BB37F2" w:rsidP="00287704">
            <w:pPr>
              <w:spacing w:line="240" w:lineRule="auto"/>
              <w:ind w:right="113"/>
              <w:rPr>
                <w:rFonts w:asciiTheme="minorHAnsi" w:hAnsiTheme="minorHAnsi"/>
                <w:b/>
              </w:rPr>
            </w:pPr>
            <w:r w:rsidRPr="00355BB0">
              <w:rPr>
                <w:rFonts w:asciiTheme="minorHAnsi" w:hAnsiTheme="minorHAnsi"/>
                <w:b/>
              </w:rPr>
              <w:t>Tel.: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Style w:val="Formatvorlage1"/>
                <w:sz w:val="22"/>
                <w:szCs w:val="22"/>
              </w:rPr>
              <w:id w:val="1895855161"/>
              <w:placeholder>
                <w:docPart w:val="A8B0B876A0114E75BDDE54537A40D273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szCs w:val="20"/>
              </w:rPr>
            </w:sdtEndPr>
            <w:sdtContent>
              <w:p w:rsidR="00BB37F2" w:rsidRPr="00BB37F2" w:rsidRDefault="00BB37F2" w:rsidP="00BB37F2">
                <w:pPr>
                  <w:spacing w:after="120" w:line="300" w:lineRule="atLeast"/>
                  <w:ind w:right="113"/>
                  <w:jc w:val="both"/>
                  <w:rPr>
                    <w:rFonts w:asciiTheme="minorHAnsi" w:hAnsiTheme="minorHAnsi"/>
                    <w:szCs w:val="22"/>
                  </w:rPr>
                </w:pPr>
                <w:r w:rsidRPr="009B42BB">
                  <w:rPr>
                    <w:rStyle w:val="Formatvorlage1"/>
                    <w:szCs w:val="22"/>
                  </w:rPr>
                  <w:t xml:space="preserve"> </w:t>
                </w:r>
              </w:p>
            </w:sdtContent>
          </w:sdt>
        </w:tc>
      </w:tr>
      <w:tr w:rsidR="00BB37F2" w:rsidRPr="00C512CE" w:rsidTr="009B42BB">
        <w:trPr>
          <w:trHeight w:val="817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</w:tcPr>
          <w:p w:rsidR="00BB37F2" w:rsidRPr="00C512CE" w:rsidRDefault="00BB37F2" w:rsidP="00BB37F2">
            <w:pPr>
              <w:spacing w:before="120" w:after="120" w:line="300" w:lineRule="atLeast"/>
              <w:ind w:right="113"/>
              <w:jc w:val="both"/>
              <w:rPr>
                <w:rFonts w:asciiTheme="minorHAnsi" w:hAnsiTheme="minorHAnsi"/>
                <w:b/>
              </w:rPr>
            </w:pPr>
            <w:r w:rsidRPr="00355BB0">
              <w:rPr>
                <w:rFonts w:asciiTheme="minorHAnsi" w:hAnsiTheme="minorHAnsi"/>
                <w:b/>
              </w:rPr>
              <w:t>Studiengang/Studienfach:</w:t>
            </w:r>
            <w:r w:rsidRPr="00355BB0">
              <w:rPr>
                <w:rStyle w:val="Formatvorlage3"/>
                <w:b/>
              </w:rPr>
              <w:t xml:space="preserve"> </w:t>
            </w:r>
            <w:sdt>
              <w:sdtPr>
                <w:rPr>
                  <w:rStyle w:val="Formatvorlage3"/>
                </w:rPr>
                <w:id w:val="-588769106"/>
                <w:placeholder>
                  <w:docPart w:val="EECACB5D0E1C45E88F58AE68D358A850"/>
                </w:placeholder>
                <w:showingPlcHdr/>
                <w:comboBox>
                  <w:listItem w:value="Wählen Sie ein Element aus."/>
                  <w:listItem w:displayText="BSc Sport, Bewegung und Gesundheit - Prävention und Gesundheitsförderung" w:value="BSc Sport, Bewegung und Gesundheit - Prävention und Gesundheitsförderung"/>
                  <w:listItem w:displayText="BSc Sport, Bewegung und Gesundheit - Sportwissenschaft mit Zweitfach ___" w:value="BSc Sport, Bewegung und Gesundheit - Sportwissenschaft mit Zweitfach ___"/>
                  <w:listItem w:displayText="BSc Sport in Prävention und Rehabilitation" w:value="BSc Sport in Prävention und Rehabilitation"/>
                  <w:listItem w:displayText="BSc Sportwissenschaft mit Zweitfach ___" w:value="BSc Sportwissenschaft mit Zweitfach ___"/>
                  <w:listItem w:displayText="MSc Sport in Prävention und Rehabilitation" w:value="MSc Sport in Prävention und Rehabilitation"/>
                  <w:listItem w:displayText="MSc Sportwissenschaft mit Zweitfach ___" w:value="MSc Sportwissenschaft mit Zweitfach ___"/>
                  <w:listItem w:displayText="MSc Sport, Bewegung und Gesundheit - Prävention und Gesundheitsförderung" w:value="MSc Sport, Bewegung und Gesundheit - Prävention und Gesundheitsförderung"/>
                  <w:listItem w:displayText="MSc Sport, Bewegung und Gesundheit - Sportwissenschaft mit Zweitfach ___" w:value="MSc Sport, Bewegung und Gesundheit - Sportwissenschaft mit Zweitfach ___"/>
                </w:comboBox>
              </w:sdtPr>
              <w:sdtEndPr>
                <w:rPr>
                  <w:rStyle w:val="Absatz-Standardschriftart"/>
                  <w:rFonts w:ascii="Times New Roman" w:hAnsi="Times New Roman"/>
                  <w:b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color w:val="auto"/>
                  </w:rPr>
                  <w:t xml:space="preserve"> </w:t>
                </w:r>
              </w:sdtContent>
            </w:sdt>
          </w:p>
        </w:tc>
      </w:tr>
      <w:tr w:rsidR="00BB37F2" w:rsidRPr="00C512CE" w:rsidTr="008F2E52">
        <w:trPr>
          <w:trHeight w:val="886"/>
        </w:trPr>
        <w:tc>
          <w:tcPr>
            <w:tcW w:w="102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BB37F2" w:rsidRPr="00341D81" w:rsidRDefault="00BB37F2" w:rsidP="006F5843">
            <w:pPr>
              <w:spacing w:before="120" w:line="300" w:lineRule="atLeast"/>
              <w:ind w:right="113"/>
              <w:jc w:val="both"/>
              <w:rPr>
                <w:rFonts w:asciiTheme="minorHAnsi" w:hAnsiTheme="minorHAnsi"/>
                <w:b/>
              </w:rPr>
            </w:pPr>
            <w:r w:rsidRPr="00341D81">
              <w:rPr>
                <w:rFonts w:asciiTheme="minorHAnsi" w:hAnsiTheme="minorHAnsi"/>
                <w:b/>
              </w:rPr>
              <w:t>Betreff des Antrages:</w:t>
            </w:r>
            <w:r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Style w:val="Formatvorlage2"/>
                </w:rPr>
                <w:id w:val="1574083162"/>
                <w:lock w:val="sdtLocked"/>
                <w:placeholder>
                  <w:docPart w:val="0AAE0D236C2241028F14BE8F0D346B14"/>
                </w:placeholder>
                <w:showingPlcHdr/>
                <w:text/>
              </w:sdtPr>
              <w:sdtEndPr>
                <w:rPr>
                  <w:rStyle w:val="Absatz-Standardschriftart"/>
                  <w:rFonts w:ascii="Times New Roman" w:hAnsi="Times New Roman"/>
                  <w:b/>
                </w:rPr>
              </w:sdtEndPr>
              <w:sdtContent>
                <w:r>
                  <w:t xml:space="preserve"> </w:t>
                </w:r>
              </w:sdtContent>
            </w:sdt>
          </w:p>
          <w:p w:rsidR="00BB37F2" w:rsidRDefault="00BB37F2" w:rsidP="000E47FF">
            <w:pPr>
              <w:spacing w:after="120" w:line="300" w:lineRule="atLeast"/>
              <w:ind w:right="113"/>
              <w:jc w:val="both"/>
              <w:rPr>
                <w:rFonts w:asciiTheme="minorHAnsi" w:hAnsiTheme="minorHAnsi"/>
                <w:b/>
              </w:rPr>
            </w:pPr>
            <w:r w:rsidRPr="00341D81">
              <w:rPr>
                <w:rFonts w:asciiTheme="minorHAnsi" w:hAnsiTheme="minorHAnsi"/>
              </w:rPr>
              <w:t>(max. 100 Zeichen)</w:t>
            </w:r>
          </w:p>
        </w:tc>
      </w:tr>
      <w:tr w:rsidR="00BB37F2" w:rsidRPr="00C512CE" w:rsidTr="0052038D">
        <w:tc>
          <w:tcPr>
            <w:tcW w:w="10207" w:type="dxa"/>
            <w:gridSpan w:val="4"/>
            <w:tcBorders>
              <w:top w:val="double" w:sz="4" w:space="0" w:color="auto"/>
            </w:tcBorders>
          </w:tcPr>
          <w:p w:rsidR="00BB37F2" w:rsidRDefault="00BB37F2" w:rsidP="000E47FF">
            <w:pPr>
              <w:spacing w:after="120" w:line="300" w:lineRule="atLeast"/>
              <w:ind w:right="11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Antrag </w:t>
            </w:r>
            <w:r w:rsidRPr="00341D81">
              <w:rPr>
                <w:rFonts w:asciiTheme="minorHAnsi" w:hAnsiTheme="minorHAnsi"/>
              </w:rPr>
              <w:t>(max. 1000 Zeichen):</w:t>
            </w:r>
          </w:p>
          <w:sdt>
            <w:sdtPr>
              <w:rPr>
                <w:rStyle w:val="Formatvorlage1"/>
              </w:rPr>
              <w:id w:val="1867791132"/>
              <w:lock w:val="sdtLocked"/>
              <w:placeholder>
                <w:docPart w:val="7F5EC39CEBEC4135BC34E052E2B70F53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sz w:val="22"/>
              </w:rPr>
            </w:sdtEndPr>
            <w:sdtContent>
              <w:p w:rsidR="00BB37F2" w:rsidRPr="00BB37F2" w:rsidRDefault="00BB37F2" w:rsidP="000E47FF">
                <w:pPr>
                  <w:spacing w:after="120" w:line="300" w:lineRule="atLeast"/>
                  <w:ind w:right="113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 w:rsidR="00BB37F2" w:rsidRDefault="00BB37F2" w:rsidP="000E47FF">
            <w:pPr>
              <w:spacing w:after="120" w:line="300" w:lineRule="atLeast"/>
              <w:ind w:right="113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E47FF" w:rsidRPr="0052038D" w:rsidRDefault="000E47FF" w:rsidP="0052038D">
      <w:pPr>
        <w:spacing w:line="240" w:lineRule="auto"/>
        <w:ind w:right="113"/>
        <w:jc w:val="both"/>
        <w:rPr>
          <w:rFonts w:asciiTheme="minorHAnsi" w:hAnsiTheme="minorHAnsi"/>
          <w:b/>
          <w:sz w:val="20"/>
        </w:rPr>
      </w:pPr>
    </w:p>
    <w:tbl>
      <w:tblPr>
        <w:tblStyle w:val="Tabellenraster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52038D" w:rsidRPr="0052038D" w:rsidTr="00027029">
        <w:tc>
          <w:tcPr>
            <w:tcW w:w="3119" w:type="dxa"/>
            <w:vAlign w:val="center"/>
          </w:tcPr>
          <w:p w:rsidR="00EE0D50" w:rsidRPr="0052038D" w:rsidRDefault="00027029" w:rsidP="00027029">
            <w:pPr>
              <w:spacing w:before="120" w:after="120" w:line="300" w:lineRule="atLeast"/>
              <w:ind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/ Unterschrift:</w:t>
            </w:r>
          </w:p>
        </w:tc>
        <w:tc>
          <w:tcPr>
            <w:tcW w:w="7088" w:type="dxa"/>
          </w:tcPr>
          <w:p w:rsidR="00EE0D50" w:rsidRPr="00AF0ABA" w:rsidRDefault="00027029" w:rsidP="00AF0ABA">
            <w:pPr>
              <w:spacing w:after="120" w:line="300" w:lineRule="atLeast"/>
              <w:ind w:right="113"/>
              <w:jc w:val="both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246922930"/>
                <w:showingPlcHdr/>
                <w:picture/>
              </w:sdtPr>
              <w:sdtEndPr/>
              <w:sdtContent>
                <w:r w:rsidR="009F388D">
                  <w:rPr>
                    <w:rFonts w:asciiTheme="minorHAnsi" w:hAnsiTheme="minorHAnsi"/>
                    <w:noProof/>
                    <w:lang w:val="de-CH" w:eastAsia="de-CH"/>
                  </w:rPr>
                  <w:drawing>
                    <wp:inline distT="0" distB="0" distL="0" distR="0" wp14:anchorId="04FE1E5B" wp14:editId="23DF2F46">
                      <wp:extent cx="1171575" cy="428625"/>
                      <wp:effectExtent l="0" t="0" r="9525" b="9525"/>
                      <wp:docPr id="6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F0ABA">
              <w:rPr>
                <w:rFonts w:asciiTheme="minorHAnsi" w:hAnsiTheme="minorHAnsi"/>
              </w:rPr>
              <w:tab/>
            </w:r>
            <w:sdt>
              <w:sdtPr>
                <w:rPr>
                  <w:rStyle w:val="Formatvorlage3"/>
                </w:rPr>
                <w:id w:val="-1944754115"/>
                <w:placeholder>
                  <w:docPart w:val="FAD330839778480DB3CF85F9CB15ADE4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/>
                  <w:b/>
                </w:rPr>
              </w:sdtEndPr>
              <w:sdtContent>
                <w:r w:rsidR="00AF0ABA">
                  <w:rPr>
                    <w:rStyle w:val="Platzhaltertext"/>
                    <w:rFonts w:asciiTheme="minorHAnsi" w:hAnsiTheme="minorHAnsi"/>
                    <w:color w:val="auto"/>
                  </w:rPr>
                  <w:t xml:space="preserve"> </w:t>
                </w:r>
              </w:sdtContent>
            </w:sdt>
          </w:p>
        </w:tc>
      </w:tr>
      <w:tr w:rsidR="00027029" w:rsidRPr="0052038D" w:rsidTr="00027029"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27029" w:rsidRPr="0052038D" w:rsidRDefault="00027029" w:rsidP="00027029">
            <w:pPr>
              <w:spacing w:line="300" w:lineRule="atLeast"/>
              <w:ind w:right="113"/>
              <w:jc w:val="both"/>
              <w:rPr>
                <w:rFonts w:asciiTheme="minorHAnsi" w:hAnsiTheme="minorHAnsi"/>
              </w:rPr>
            </w:pPr>
            <w:r w:rsidRPr="0052038D">
              <w:rPr>
                <w:rFonts w:asciiTheme="minorHAnsi" w:hAnsiTheme="minorHAnsi"/>
              </w:rPr>
              <w:t>Eingegangen am:</w:t>
            </w:r>
          </w:p>
          <w:p w:rsidR="00027029" w:rsidRPr="0052038D" w:rsidRDefault="00027029" w:rsidP="00027029">
            <w:pPr>
              <w:spacing w:after="120" w:line="300" w:lineRule="atLeast"/>
              <w:ind w:right="113"/>
              <w:rPr>
                <w:rFonts w:asciiTheme="minorHAnsi" w:hAnsiTheme="minorHAnsi"/>
              </w:rPr>
            </w:pPr>
            <w:r w:rsidRPr="0052038D">
              <w:rPr>
                <w:rFonts w:asciiTheme="minorHAnsi" w:hAnsiTheme="minorHAnsi"/>
              </w:rPr>
              <w:t>(bitte freilassen)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:rsidR="00027029" w:rsidRPr="0052038D" w:rsidRDefault="00027029" w:rsidP="000E47FF">
            <w:pPr>
              <w:spacing w:after="120" w:line="300" w:lineRule="atLeast"/>
              <w:ind w:right="113"/>
              <w:jc w:val="both"/>
              <w:rPr>
                <w:rFonts w:asciiTheme="minorHAnsi" w:hAnsiTheme="minorHAnsi"/>
              </w:rPr>
            </w:pPr>
          </w:p>
        </w:tc>
      </w:tr>
    </w:tbl>
    <w:p w:rsidR="00341D81" w:rsidRPr="0052038D" w:rsidRDefault="00341D81" w:rsidP="0052038D">
      <w:pPr>
        <w:spacing w:after="120" w:line="300" w:lineRule="atLeast"/>
        <w:ind w:right="113"/>
        <w:jc w:val="both"/>
        <w:rPr>
          <w:rFonts w:asciiTheme="minorHAnsi" w:hAnsiTheme="minorHAnsi"/>
          <w:b/>
        </w:rPr>
      </w:pPr>
    </w:p>
    <w:sectPr w:rsidR="00341D81" w:rsidRPr="0052038D" w:rsidSect="0052038D">
      <w:footerReference w:type="default" r:id="rId9"/>
      <w:headerReference w:type="first" r:id="rId10"/>
      <w:pgSz w:w="11904" w:h="16838"/>
      <w:pgMar w:top="1111" w:right="1134" w:bottom="1701" w:left="1134" w:header="425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E7" w:rsidRDefault="007024E7">
      <w:r>
        <w:separator/>
      </w:r>
    </w:p>
  </w:endnote>
  <w:endnote w:type="continuationSeparator" w:id="0">
    <w:p w:rsidR="007024E7" w:rsidRDefault="007024E7">
      <w:r>
        <w:continuationSeparator/>
      </w:r>
    </w:p>
  </w:endnote>
  <w:endnote w:type="continuationNotice" w:id="1">
    <w:p w:rsidR="007024E7" w:rsidRDefault="007024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F1" w:rsidRPr="004176F1" w:rsidRDefault="004176F1" w:rsidP="004176F1">
    <w:pPr>
      <w:pStyle w:val="Fuzeile"/>
      <w:jc w:val="right"/>
      <w:rPr>
        <w:rFonts w:asciiTheme="minorHAnsi" w:hAnsiTheme="minorHAnsi"/>
        <w:sz w:val="18"/>
        <w:szCs w:val="18"/>
      </w:rPr>
    </w:pPr>
    <w:r w:rsidRPr="004176F1">
      <w:rPr>
        <w:rFonts w:asciiTheme="minorHAnsi" w:hAnsiTheme="minorHAnsi"/>
        <w:sz w:val="18"/>
        <w:szCs w:val="18"/>
      </w:rPr>
      <w:t xml:space="preserve">Seite </w:t>
    </w:r>
    <w:r w:rsidRPr="004176F1">
      <w:rPr>
        <w:rFonts w:asciiTheme="minorHAnsi" w:hAnsiTheme="minorHAnsi"/>
        <w:b/>
        <w:sz w:val="18"/>
        <w:szCs w:val="18"/>
      </w:rPr>
      <w:fldChar w:fldCharType="begin"/>
    </w:r>
    <w:r w:rsidRPr="004176F1">
      <w:rPr>
        <w:rFonts w:asciiTheme="minorHAnsi" w:hAnsiTheme="minorHAnsi"/>
        <w:b/>
        <w:sz w:val="18"/>
        <w:szCs w:val="18"/>
      </w:rPr>
      <w:instrText>PAGE  \* Arabic  \* MERGEFORMAT</w:instrText>
    </w:r>
    <w:r w:rsidRPr="004176F1">
      <w:rPr>
        <w:rFonts w:asciiTheme="minorHAnsi" w:hAnsiTheme="minorHAnsi"/>
        <w:b/>
        <w:sz w:val="18"/>
        <w:szCs w:val="18"/>
      </w:rPr>
      <w:fldChar w:fldCharType="separate"/>
    </w:r>
    <w:r w:rsidR="009F388D">
      <w:rPr>
        <w:rFonts w:asciiTheme="minorHAnsi" w:hAnsiTheme="minorHAnsi"/>
        <w:b/>
        <w:noProof/>
        <w:sz w:val="18"/>
        <w:szCs w:val="18"/>
      </w:rPr>
      <w:t>2</w:t>
    </w:r>
    <w:r w:rsidRPr="004176F1">
      <w:rPr>
        <w:rFonts w:asciiTheme="minorHAnsi" w:hAnsiTheme="minorHAnsi"/>
        <w:b/>
        <w:sz w:val="18"/>
        <w:szCs w:val="18"/>
      </w:rPr>
      <w:fldChar w:fldCharType="end"/>
    </w:r>
    <w:r w:rsidRPr="004176F1">
      <w:rPr>
        <w:rFonts w:asciiTheme="minorHAnsi" w:hAnsiTheme="minorHAnsi"/>
        <w:sz w:val="18"/>
        <w:szCs w:val="18"/>
      </w:rPr>
      <w:t xml:space="preserve"> von </w:t>
    </w:r>
    <w:r w:rsidRPr="004176F1">
      <w:rPr>
        <w:rFonts w:asciiTheme="minorHAnsi" w:hAnsiTheme="minorHAnsi"/>
        <w:b/>
        <w:sz w:val="18"/>
        <w:szCs w:val="18"/>
      </w:rPr>
      <w:fldChar w:fldCharType="begin"/>
    </w:r>
    <w:r w:rsidRPr="004176F1">
      <w:rPr>
        <w:rFonts w:asciiTheme="minorHAnsi" w:hAnsiTheme="minorHAnsi"/>
        <w:b/>
        <w:sz w:val="18"/>
        <w:szCs w:val="18"/>
      </w:rPr>
      <w:instrText>NUMPAGES  \* Arabic  \* MERGEFORMAT</w:instrText>
    </w:r>
    <w:r w:rsidRPr="004176F1">
      <w:rPr>
        <w:rFonts w:asciiTheme="minorHAnsi" w:hAnsiTheme="minorHAnsi"/>
        <w:b/>
        <w:sz w:val="18"/>
        <w:szCs w:val="18"/>
      </w:rPr>
      <w:fldChar w:fldCharType="separate"/>
    </w:r>
    <w:r w:rsidR="009F388D">
      <w:rPr>
        <w:rFonts w:asciiTheme="minorHAnsi" w:hAnsiTheme="minorHAnsi"/>
        <w:b/>
        <w:noProof/>
        <w:sz w:val="18"/>
        <w:szCs w:val="18"/>
      </w:rPr>
      <w:t>2</w:t>
    </w:r>
    <w:r w:rsidRPr="004176F1">
      <w:rPr>
        <w:rFonts w:asciiTheme="minorHAnsi" w:hAnsiTheme="minorHAnsi"/>
        <w:b/>
        <w:sz w:val="18"/>
        <w:szCs w:val="18"/>
      </w:rPr>
      <w:fldChar w:fldCharType="end"/>
    </w:r>
  </w:p>
  <w:p w:rsidR="004176F1" w:rsidRDefault="004176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E7" w:rsidRDefault="007024E7">
      <w:r>
        <w:separator/>
      </w:r>
    </w:p>
  </w:footnote>
  <w:footnote w:type="continuationSeparator" w:id="0">
    <w:p w:rsidR="007024E7" w:rsidRDefault="007024E7">
      <w:r>
        <w:continuationSeparator/>
      </w:r>
    </w:p>
  </w:footnote>
  <w:footnote w:type="continuationNotice" w:id="1">
    <w:p w:rsidR="007024E7" w:rsidRDefault="007024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59" w:rsidRDefault="00EC2559" w:rsidP="00EC2559">
    <w:pPr>
      <w:pStyle w:val="Kopfzeile"/>
      <w:tabs>
        <w:tab w:val="left" w:pos="2127"/>
      </w:tabs>
    </w:pPr>
  </w:p>
  <w:p w:rsidR="00EC2559" w:rsidRPr="002231E5" w:rsidRDefault="0052038D" w:rsidP="00EC2559">
    <w:pPr>
      <w:pStyle w:val="9Head"/>
      <w:tabs>
        <w:tab w:val="left" w:pos="2142"/>
        <w:tab w:val="left" w:pos="3556"/>
        <w:tab w:val="left" w:pos="4634"/>
        <w:tab w:val="left" w:pos="4956"/>
        <w:tab w:val="left" w:pos="5502"/>
        <w:tab w:val="left" w:pos="6075"/>
      </w:tabs>
      <w:rPr>
        <w:lang w:val="de-DE"/>
      </w:rPr>
    </w:pPr>
    <w:r w:rsidRPr="0052038D">
      <w:rPr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299E411" wp14:editId="24CF434F">
              <wp:simplePos x="0" y="0"/>
              <wp:positionH relativeFrom="page">
                <wp:posOffset>5372100</wp:posOffset>
              </wp:positionH>
              <wp:positionV relativeFrom="page">
                <wp:posOffset>619125</wp:posOffset>
              </wp:positionV>
              <wp:extent cx="0" cy="72390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EA709" id="Gerade Verbindung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3pt,48.75pt" to="42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Pr="0052038D">
      <w:rPr>
        <w:lang w:eastAsia="de-CH"/>
      </w:rPr>
      <w:drawing>
        <wp:anchor distT="0" distB="0" distL="114300" distR="114300" simplePos="0" relativeHeight="251664384" behindDoc="0" locked="1" layoutInCell="1" allowOverlap="1" wp14:anchorId="3E55ED17" wp14:editId="01755876">
          <wp:simplePos x="0" y="0"/>
          <wp:positionH relativeFrom="page">
            <wp:posOffset>476250</wp:posOffset>
          </wp:positionH>
          <wp:positionV relativeFrom="page">
            <wp:posOffset>476250</wp:posOffset>
          </wp:positionV>
          <wp:extent cx="2288520" cy="9212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2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38D">
      <w:rPr>
        <w:lang w:eastAsia="de-CH"/>
      </w:rPr>
      <w:drawing>
        <wp:anchor distT="0" distB="0" distL="114300" distR="114300" simplePos="0" relativeHeight="251665408" behindDoc="0" locked="1" layoutInCell="1" allowOverlap="1" wp14:anchorId="0DCF56D3" wp14:editId="664299B8">
          <wp:simplePos x="0" y="0"/>
          <wp:positionH relativeFrom="page">
            <wp:posOffset>5671820</wp:posOffset>
          </wp:positionH>
          <wp:positionV relativeFrom="page">
            <wp:posOffset>594995</wp:posOffset>
          </wp:positionV>
          <wp:extent cx="1012320" cy="47736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20" cy="47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559">
      <w:rPr>
        <w:lang w:val="de-DE"/>
      </w:rPr>
      <w:br/>
    </w:r>
  </w:p>
  <w:p w:rsidR="00EC2559" w:rsidRDefault="00EC2559" w:rsidP="00EC2559">
    <w:pPr>
      <w:pStyle w:val="Kopfzeile"/>
      <w:tabs>
        <w:tab w:val="left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563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F6721"/>
    <w:multiLevelType w:val="multilevel"/>
    <w:tmpl w:val="423EB0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B8E5591"/>
    <w:multiLevelType w:val="multilevel"/>
    <w:tmpl w:val="CDAA8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2E343B6F"/>
    <w:multiLevelType w:val="multilevel"/>
    <w:tmpl w:val="A82ADD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2F742C4A"/>
    <w:multiLevelType w:val="multilevel"/>
    <w:tmpl w:val="BA9ECC1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538CE"/>
    <w:multiLevelType w:val="hybridMultilevel"/>
    <w:tmpl w:val="6386A760"/>
    <w:lvl w:ilvl="0" w:tplc="DBD866C8">
      <w:start w:val="1"/>
      <w:numFmt w:val="upperRoman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BFCFD9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621FB"/>
    <w:multiLevelType w:val="hybridMultilevel"/>
    <w:tmpl w:val="E94A81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73E1F48">
      <w:start w:val="1"/>
      <w:numFmt w:val="bullet"/>
      <w:lvlText w:val=""/>
      <w:lvlJc w:val="left"/>
      <w:pPr>
        <w:tabs>
          <w:tab w:val="num" w:pos="1080"/>
        </w:tabs>
        <w:ind w:left="1731" w:hanging="651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369"/>
    <w:multiLevelType w:val="hybridMultilevel"/>
    <w:tmpl w:val="C822655E"/>
    <w:lvl w:ilvl="0" w:tplc="673E1F48">
      <w:start w:val="1"/>
      <w:numFmt w:val="bullet"/>
      <w:lvlText w:val=""/>
      <w:lvlJc w:val="left"/>
      <w:pPr>
        <w:tabs>
          <w:tab w:val="num" w:pos="284"/>
        </w:tabs>
        <w:ind w:left="935" w:hanging="6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40E7"/>
    <w:multiLevelType w:val="multilevel"/>
    <w:tmpl w:val="840063B0"/>
    <w:lvl w:ilvl="0">
      <w:start w:val="1"/>
      <w:numFmt w:val="upperRoman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D45D9"/>
    <w:multiLevelType w:val="hybridMultilevel"/>
    <w:tmpl w:val="A73E899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3F19"/>
    <w:multiLevelType w:val="hybridMultilevel"/>
    <w:tmpl w:val="CFBAA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CFD9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4583A"/>
    <w:multiLevelType w:val="hybridMultilevel"/>
    <w:tmpl w:val="C7B4F712"/>
    <w:lvl w:ilvl="0" w:tplc="673E1F48">
      <w:start w:val="1"/>
      <w:numFmt w:val="bullet"/>
      <w:lvlText w:val=""/>
      <w:lvlJc w:val="left"/>
      <w:pPr>
        <w:tabs>
          <w:tab w:val="num" w:pos="284"/>
        </w:tabs>
        <w:ind w:left="935" w:hanging="6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6BD5"/>
    <w:multiLevelType w:val="hybridMultilevel"/>
    <w:tmpl w:val="459AB6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09A1"/>
    <w:multiLevelType w:val="multilevel"/>
    <w:tmpl w:val="4CE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A41B096-E713-4222-B87A-B3F627396517}"/>
    <w:docVar w:name="dgnword-eventsink" w:val="26921800"/>
  </w:docVars>
  <w:rsids>
    <w:rsidRoot w:val="003A50CC"/>
    <w:rsid w:val="00027029"/>
    <w:rsid w:val="00064536"/>
    <w:rsid w:val="000A2401"/>
    <w:rsid w:val="000A2963"/>
    <w:rsid w:val="000C2870"/>
    <w:rsid w:val="000D17F6"/>
    <w:rsid w:val="000E47FF"/>
    <w:rsid w:val="00167FE7"/>
    <w:rsid w:val="00223F0A"/>
    <w:rsid w:val="002571C8"/>
    <w:rsid w:val="00270CBA"/>
    <w:rsid w:val="00287704"/>
    <w:rsid w:val="0029268C"/>
    <w:rsid w:val="002D1977"/>
    <w:rsid w:val="003043BB"/>
    <w:rsid w:val="00341D81"/>
    <w:rsid w:val="00346670"/>
    <w:rsid w:val="00355BB0"/>
    <w:rsid w:val="003575B9"/>
    <w:rsid w:val="003A50CC"/>
    <w:rsid w:val="003B2B16"/>
    <w:rsid w:val="003B73ED"/>
    <w:rsid w:val="003D5416"/>
    <w:rsid w:val="004176F1"/>
    <w:rsid w:val="00420318"/>
    <w:rsid w:val="0043078A"/>
    <w:rsid w:val="0044399B"/>
    <w:rsid w:val="0046163D"/>
    <w:rsid w:val="00497904"/>
    <w:rsid w:val="004D3BF9"/>
    <w:rsid w:val="00504889"/>
    <w:rsid w:val="0052038D"/>
    <w:rsid w:val="005412D4"/>
    <w:rsid w:val="0058121C"/>
    <w:rsid w:val="00625A89"/>
    <w:rsid w:val="006615D9"/>
    <w:rsid w:val="006F5843"/>
    <w:rsid w:val="007024E7"/>
    <w:rsid w:val="007113F2"/>
    <w:rsid w:val="00745B7A"/>
    <w:rsid w:val="007A6B81"/>
    <w:rsid w:val="00872289"/>
    <w:rsid w:val="008A2991"/>
    <w:rsid w:val="008C692F"/>
    <w:rsid w:val="008F2E52"/>
    <w:rsid w:val="00930AD3"/>
    <w:rsid w:val="0093440E"/>
    <w:rsid w:val="009421F6"/>
    <w:rsid w:val="00956EBE"/>
    <w:rsid w:val="009B42BB"/>
    <w:rsid w:val="009F388D"/>
    <w:rsid w:val="00A65248"/>
    <w:rsid w:val="00AF0ABA"/>
    <w:rsid w:val="00BB37F2"/>
    <w:rsid w:val="00BC4C47"/>
    <w:rsid w:val="00BC5D8E"/>
    <w:rsid w:val="00C353CA"/>
    <w:rsid w:val="00C41DAD"/>
    <w:rsid w:val="00C512CE"/>
    <w:rsid w:val="00C53676"/>
    <w:rsid w:val="00C7138B"/>
    <w:rsid w:val="00C77B18"/>
    <w:rsid w:val="00D13FCB"/>
    <w:rsid w:val="00D40FB1"/>
    <w:rsid w:val="00D467E9"/>
    <w:rsid w:val="00D77CE1"/>
    <w:rsid w:val="00D932A7"/>
    <w:rsid w:val="00DD5913"/>
    <w:rsid w:val="00E10BCE"/>
    <w:rsid w:val="00E73655"/>
    <w:rsid w:val="00EC2559"/>
    <w:rsid w:val="00EE0D50"/>
    <w:rsid w:val="00F04D57"/>
    <w:rsid w:val="00F45C97"/>
    <w:rsid w:val="00F81A60"/>
    <w:rsid w:val="00F82459"/>
    <w:rsid w:val="00F86E55"/>
    <w:rsid w:val="00F97AD9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25F1D70E"/>
  <w15:docId w15:val="{24493481-8751-4B07-A432-DEB8014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</w:pPr>
    <w:rPr>
      <w:sz w:val="22"/>
      <w:lang w:val="de-DE" w:eastAsia="de-DE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treff">
    <w:name w:val="3_Betreff"/>
    <w:next w:val="4Anrede"/>
    <w:pPr>
      <w:spacing w:before="840" w:line="300" w:lineRule="exact"/>
    </w:pPr>
    <w:rPr>
      <w:b/>
      <w:noProof/>
      <w:sz w:val="22"/>
      <w:lang w:eastAsia="de-DE"/>
    </w:rPr>
  </w:style>
  <w:style w:type="paragraph" w:customStyle="1" w:styleId="4Anrede">
    <w:name w:val="4_Anrede"/>
    <w:basedOn w:val="Standard"/>
    <w:next w:val="5Lauftext"/>
    <w:pPr>
      <w:spacing w:before="360" w:after="160"/>
    </w:pPr>
  </w:style>
  <w:style w:type="paragraph" w:customStyle="1" w:styleId="5Lauftext">
    <w:name w:val="5_Lauftext"/>
    <w:basedOn w:val="Standard"/>
    <w:pPr>
      <w:tabs>
        <w:tab w:val="left" w:pos="284"/>
      </w:tabs>
    </w:pPr>
  </w:style>
  <w:style w:type="paragraph" w:customStyle="1" w:styleId="6Beilage">
    <w:name w:val="6_Beilage"/>
    <w:basedOn w:val="Standard"/>
    <w:pPr>
      <w:tabs>
        <w:tab w:val="left" w:pos="1134"/>
      </w:tabs>
    </w:pPr>
  </w:style>
  <w:style w:type="paragraph" w:customStyle="1" w:styleId="9Head">
    <w:name w:val="9_Head"/>
    <w:pPr>
      <w:spacing w:before="680" w:line="200" w:lineRule="exact"/>
    </w:pPr>
    <w:rPr>
      <w:rFonts w:ascii="Univers 45 Light" w:hAnsi="Univers 45 Light"/>
      <w:noProof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2Datum">
    <w:name w:val="2_Datum"/>
    <w:basedOn w:val="5Lauftext"/>
    <w:next w:val="3Betreff"/>
    <w:pPr>
      <w:spacing w:before="1080" w:line="160" w:lineRule="exact"/>
    </w:pPr>
  </w:style>
  <w:style w:type="paragraph" w:styleId="Sprechblasentext">
    <w:name w:val="Balloon Text"/>
    <w:basedOn w:val="Standard"/>
    <w:semiHidden/>
    <w:rsid w:val="00562BD4"/>
    <w:rPr>
      <w:rFonts w:ascii="Tahoma" w:hAnsi="Tahoma" w:cs="Tahoma"/>
      <w:sz w:val="16"/>
      <w:szCs w:val="16"/>
    </w:rPr>
  </w:style>
  <w:style w:type="paragraph" w:customStyle="1" w:styleId="1Empfnger">
    <w:name w:val="1_Empfänger"/>
    <w:basedOn w:val="Standard"/>
    <w:next w:val="2Datum"/>
    <w:pPr>
      <w:spacing w:before="520"/>
    </w:pPr>
  </w:style>
  <w:style w:type="table" w:styleId="Tabellenraster">
    <w:name w:val="Table Grid"/>
    <w:basedOn w:val="NormaleTabelle"/>
    <w:rsid w:val="00BD632E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E077C5"/>
    <w:rPr>
      <w:sz w:val="16"/>
      <w:szCs w:val="16"/>
    </w:rPr>
  </w:style>
  <w:style w:type="paragraph" w:styleId="Kommentartext">
    <w:name w:val="annotation text"/>
    <w:basedOn w:val="Standard"/>
    <w:semiHidden/>
    <w:rsid w:val="00E077C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077C5"/>
    <w:rPr>
      <w:b/>
      <w:bCs/>
    </w:rPr>
  </w:style>
  <w:style w:type="paragraph" w:customStyle="1" w:styleId="FarbigeSchattierung-Akzent11">
    <w:name w:val="Farbige Schattierung - Akzent 11"/>
    <w:hidden/>
    <w:uiPriority w:val="99"/>
    <w:semiHidden/>
    <w:rsid w:val="009256CD"/>
    <w:rPr>
      <w:sz w:val="2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32A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32A7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932A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3078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176F1"/>
    <w:rPr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F584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45C97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420318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355BB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lach\AppData\Roaming\Microsoft\Vorlagen\Briefvorlage_UNIBA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9699763D049B3B3A668CC25557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15702-8377-42F8-B507-E04B7DE6050C}"/>
      </w:docPartPr>
      <w:docPartBody>
        <w:p w:rsidR="00853EC7" w:rsidRDefault="007E0FCD" w:rsidP="007E0FCD">
          <w:pPr>
            <w:pStyle w:val="7CF9699763D049B3B3A668CC25557B945"/>
          </w:pPr>
          <w:r w:rsidRPr="00BB37F2">
            <w:rPr>
              <w:rStyle w:val="Formatvorlage1"/>
              <w:szCs w:val="22"/>
            </w:rPr>
            <w:t xml:space="preserve"> </w:t>
          </w:r>
        </w:p>
      </w:docPartBody>
    </w:docPart>
    <w:docPart>
      <w:docPartPr>
        <w:name w:val="099B452ED2CF400D96B40F6A6344A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89759-A62B-4EAF-B75C-B5BFDAA9EC01}"/>
      </w:docPartPr>
      <w:docPartBody>
        <w:p w:rsidR="00853EC7" w:rsidRDefault="007E0FCD" w:rsidP="007E0FCD">
          <w:pPr>
            <w:pStyle w:val="099B452ED2CF400D96B40F6A6344A1FF5"/>
          </w:pPr>
          <w:r w:rsidRPr="00BB37F2">
            <w:rPr>
              <w:rStyle w:val="Formatvorlage1"/>
              <w:szCs w:val="22"/>
            </w:rPr>
            <w:t xml:space="preserve"> </w:t>
          </w:r>
        </w:p>
      </w:docPartBody>
    </w:docPart>
    <w:docPart>
      <w:docPartPr>
        <w:name w:val="38478C81674A4340BCF861A3A374A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8F096-D7C2-4805-B6CC-FD30C1E13D6F}"/>
      </w:docPartPr>
      <w:docPartBody>
        <w:p w:rsidR="00853EC7" w:rsidRDefault="007E0FCD" w:rsidP="007E0FCD">
          <w:pPr>
            <w:pStyle w:val="38478C81674A4340BCF861A3A374A1C85"/>
          </w:pPr>
          <w:r w:rsidRPr="00BB37F2">
            <w:rPr>
              <w:rStyle w:val="Formatvorlage1"/>
              <w:szCs w:val="22"/>
            </w:rPr>
            <w:t xml:space="preserve"> </w:t>
          </w:r>
        </w:p>
      </w:docPartBody>
    </w:docPart>
    <w:docPart>
      <w:docPartPr>
        <w:name w:val="B808F66C11B846EEA380BC89847BE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18E1B-3E8F-4BB4-8A11-29C5CF238C60}"/>
      </w:docPartPr>
      <w:docPartBody>
        <w:p w:rsidR="00853EC7" w:rsidRDefault="007E0FCD" w:rsidP="007E0FCD">
          <w:pPr>
            <w:pStyle w:val="B808F66C11B846EEA380BC89847BED105"/>
          </w:pPr>
          <w:r w:rsidRPr="009B42BB">
            <w:rPr>
              <w:rStyle w:val="Formatvorlage1"/>
              <w:szCs w:val="22"/>
            </w:rPr>
            <w:t xml:space="preserve"> </w:t>
          </w:r>
        </w:p>
      </w:docPartBody>
    </w:docPart>
    <w:docPart>
      <w:docPartPr>
        <w:name w:val="5A7CD0F7643A4213B452EAB989436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BCD1-F753-4A89-AFE4-266B4A6F8137}"/>
      </w:docPartPr>
      <w:docPartBody>
        <w:p w:rsidR="00853EC7" w:rsidRDefault="007E0FCD" w:rsidP="007E0FCD">
          <w:pPr>
            <w:pStyle w:val="5A7CD0F7643A4213B452EAB98943605A5"/>
          </w:pPr>
          <w:r w:rsidRPr="00BB37F2">
            <w:rPr>
              <w:rStyle w:val="Formatvorlage3"/>
              <w:szCs w:val="22"/>
            </w:rPr>
            <w:t xml:space="preserve"> </w:t>
          </w:r>
        </w:p>
      </w:docPartBody>
    </w:docPart>
    <w:docPart>
      <w:docPartPr>
        <w:name w:val="A8B0B876A0114E75BDDE54537A40D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57FF7-A304-4F73-B56B-42B0AAFC1D99}"/>
      </w:docPartPr>
      <w:docPartBody>
        <w:p w:rsidR="00853EC7" w:rsidRDefault="007E0FCD" w:rsidP="007E0FCD">
          <w:pPr>
            <w:pStyle w:val="A8B0B876A0114E75BDDE54537A40D2735"/>
          </w:pPr>
          <w:r w:rsidRPr="009B42BB">
            <w:rPr>
              <w:rStyle w:val="Formatvorlage1"/>
              <w:szCs w:val="22"/>
            </w:rPr>
            <w:t xml:space="preserve"> </w:t>
          </w:r>
        </w:p>
      </w:docPartBody>
    </w:docPart>
    <w:docPart>
      <w:docPartPr>
        <w:name w:val="EECACB5D0E1C45E88F58AE68D358A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95B54-490A-4C7C-8922-702A5D3EC172}"/>
      </w:docPartPr>
      <w:docPartBody>
        <w:p w:rsidR="00853EC7" w:rsidRDefault="007E0FCD" w:rsidP="007E0FCD">
          <w:pPr>
            <w:pStyle w:val="EECACB5D0E1C45E88F58AE68D358A8505"/>
          </w:pPr>
          <w:r>
            <w:rPr>
              <w:rStyle w:val="Platzhaltertext"/>
              <w:rFonts w:asciiTheme="minorHAnsi" w:hAnsiTheme="minorHAnsi"/>
            </w:rPr>
            <w:t xml:space="preserve"> </w:t>
          </w:r>
        </w:p>
      </w:docPartBody>
    </w:docPart>
    <w:docPart>
      <w:docPartPr>
        <w:name w:val="0AAE0D236C2241028F14BE8F0D346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7BB1C-6D0A-4CDC-9595-4B9F88E25492}"/>
      </w:docPartPr>
      <w:docPartBody>
        <w:p w:rsidR="00853EC7" w:rsidRDefault="007E0FCD" w:rsidP="00593B0E">
          <w:pPr>
            <w:pStyle w:val="0AAE0D236C2241028F14BE8F0D346B14"/>
          </w:pPr>
          <w:r>
            <w:t xml:space="preserve"> </w:t>
          </w:r>
        </w:p>
      </w:docPartBody>
    </w:docPart>
    <w:docPart>
      <w:docPartPr>
        <w:name w:val="7F5EC39CEBEC4135BC34E052E2B7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E944-A541-4810-B3A8-1E7DC763D4F7}"/>
      </w:docPartPr>
      <w:docPartBody>
        <w:p w:rsidR="00853EC7" w:rsidRDefault="007E0FCD" w:rsidP="007E0FCD">
          <w:pPr>
            <w:pStyle w:val="7F5EC39CEBEC4135BC34E052E2B70F5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D330839778480DB3CF85F9CB15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53708-9FCB-4B33-A34E-5D456B84A8AD}"/>
      </w:docPartPr>
      <w:docPartBody>
        <w:p w:rsidR="00853EC7" w:rsidRDefault="007E0FCD" w:rsidP="007E0FCD">
          <w:pPr>
            <w:pStyle w:val="FAD330839778480DB3CF85F9CB15ADE44"/>
          </w:pPr>
          <w:r>
            <w:rPr>
              <w:rStyle w:val="Platzhaltertext"/>
              <w:rFonts w:asciiTheme="minorHAnsi" w:hAnsi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8"/>
    <w:rsid w:val="00593B0E"/>
    <w:rsid w:val="007E0FCD"/>
    <w:rsid w:val="00853EC7"/>
    <w:rsid w:val="00CA6A78"/>
    <w:rsid w:val="00D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0FCD"/>
    <w:rPr>
      <w:color w:val="808080"/>
    </w:rPr>
  </w:style>
  <w:style w:type="paragraph" w:customStyle="1" w:styleId="C97FD0BC7F47490F9D1AD175987DE6D4">
    <w:name w:val="C97FD0BC7F47490F9D1AD175987DE6D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">
    <w:name w:val="C97FD0BC7F47490F9D1AD175987DE6D4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C85430B78754FF58B42E46795D15022">
    <w:name w:val="CC85430B78754FF58B42E46795D1502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C85430B78754FF58B42E46795D150221">
    <w:name w:val="CC85430B78754FF58B42E46795D15022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AED589CB34D46A093348B26A4EA1DC0">
    <w:name w:val="BAED589CB34D46A093348B26A4EA1DC0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2">
    <w:name w:val="C97FD0BC7F47490F9D1AD175987DE6D4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C85430B78754FF58B42E46795D150222">
    <w:name w:val="CC85430B78754FF58B42E46795D15022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AED589CB34D46A093348B26A4EA1DC01">
    <w:name w:val="BAED589CB34D46A093348B26A4EA1DC0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3">
    <w:name w:val="C97FD0BC7F47490F9D1AD175987DE6D4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EB37520FBBF4CCB8980139FDCAD1ACB">
    <w:name w:val="FEB37520FBBF4CCB8980139FDCAD1ACB"/>
    <w:rsid w:val="00D802A9"/>
  </w:style>
  <w:style w:type="paragraph" w:customStyle="1" w:styleId="85487DA09D4346258378820FA88649B9">
    <w:name w:val="85487DA09D4346258378820FA88649B9"/>
    <w:rsid w:val="00D802A9"/>
  </w:style>
  <w:style w:type="paragraph" w:customStyle="1" w:styleId="968F47EEDEE14661B1B8FE7CE734FD73">
    <w:name w:val="968F47EEDEE14661B1B8FE7CE734FD73"/>
    <w:rsid w:val="00D802A9"/>
  </w:style>
  <w:style w:type="paragraph" w:customStyle="1" w:styleId="FF01F7CA4F72434494AF6C131DC8A2F7">
    <w:name w:val="FF01F7CA4F72434494AF6C131DC8A2F7"/>
    <w:rsid w:val="00D802A9"/>
  </w:style>
  <w:style w:type="paragraph" w:customStyle="1" w:styleId="FF01F7CA4F72434494AF6C131DC8A2F71">
    <w:name w:val="FF01F7CA4F72434494AF6C131DC8A2F7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AED589CB34D46A093348B26A4EA1DC02">
    <w:name w:val="BAED589CB34D46A093348B26A4EA1DC0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4">
    <w:name w:val="C97FD0BC7F47490F9D1AD175987DE6D4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Formatvorlage3">
    <w:name w:val="Formatvorlage3"/>
    <w:basedOn w:val="Absatz-Standardschriftart"/>
    <w:uiPriority w:val="1"/>
    <w:rsid w:val="007E0FCD"/>
    <w:rPr>
      <w:rFonts w:asciiTheme="minorHAnsi" w:hAnsiTheme="minorHAnsi"/>
      <w:sz w:val="22"/>
    </w:rPr>
  </w:style>
  <w:style w:type="paragraph" w:customStyle="1" w:styleId="D8072E8A96AD4546AF329996C21E6FA2">
    <w:name w:val="D8072E8A96AD4546AF329996C21E6FA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2">
    <w:name w:val="FF01F7CA4F72434494AF6C131DC8A2F7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AED589CB34D46A093348B26A4EA1DC03">
    <w:name w:val="BAED589CB34D46A093348B26A4EA1DC0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5">
    <w:name w:val="C97FD0BC7F47490F9D1AD175987DE6D45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4BFBA1145D74A1F85AAF35C679E9CEC">
    <w:name w:val="54BFBA1145D74A1F85AAF35C679E9CEC"/>
    <w:rsid w:val="00D802A9"/>
  </w:style>
  <w:style w:type="paragraph" w:customStyle="1" w:styleId="4BFB6CBE17174EBBAFB5101D71229EE3">
    <w:name w:val="4BFB6CBE17174EBBAFB5101D71229EE3"/>
    <w:rsid w:val="00D802A9"/>
  </w:style>
  <w:style w:type="paragraph" w:customStyle="1" w:styleId="C27F0D8EA1884DFF8E1097C5BDDD731B">
    <w:name w:val="C27F0D8EA1884DFF8E1097C5BDDD731B"/>
    <w:rsid w:val="00D802A9"/>
  </w:style>
  <w:style w:type="paragraph" w:customStyle="1" w:styleId="03AF64A9CC49496A8B4F29C4C4185C11">
    <w:name w:val="03AF64A9CC49496A8B4F29C4C4185C11"/>
    <w:rsid w:val="00D802A9"/>
  </w:style>
  <w:style w:type="paragraph" w:customStyle="1" w:styleId="17BAA97A7BB54EB5BBADF3C7CE78AF65">
    <w:name w:val="17BAA97A7BB54EB5BBADF3C7CE78AF65"/>
    <w:rsid w:val="00D802A9"/>
  </w:style>
  <w:style w:type="character" w:customStyle="1" w:styleId="Formatvorlage1">
    <w:name w:val="Formatvorlage1"/>
    <w:basedOn w:val="Absatz-Standardschriftart"/>
    <w:uiPriority w:val="1"/>
    <w:rsid w:val="007E0FCD"/>
    <w:rPr>
      <w:rFonts w:asciiTheme="minorHAnsi" w:hAnsiTheme="minorHAnsi"/>
      <w:sz w:val="20"/>
    </w:rPr>
  </w:style>
  <w:style w:type="paragraph" w:customStyle="1" w:styleId="4BFB6CBE17174EBBAFB5101D71229EE31">
    <w:name w:val="4BFB6CBE17174EBBAFB5101D71229EE3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27F0D8EA1884DFF8E1097C5BDDD731B1">
    <w:name w:val="C27F0D8EA1884DFF8E1097C5BDDD731B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4BFBA1145D74A1F85AAF35C679E9CEC1">
    <w:name w:val="54BFBA1145D74A1F85AAF35C679E9CEC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3AF64A9CC49496A8B4F29C4C4185C111">
    <w:name w:val="03AF64A9CC49496A8B4F29C4C4185C11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1">
    <w:name w:val="D8072E8A96AD4546AF329996C21E6FA2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17BAA97A7BB54EB5BBADF3C7CE78AF651">
    <w:name w:val="17BAA97A7BB54EB5BBADF3C7CE78AF65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3">
    <w:name w:val="FF01F7CA4F72434494AF6C131DC8A2F7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AED589CB34D46A093348B26A4EA1DC04">
    <w:name w:val="BAED589CB34D46A093348B26A4EA1DC0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6">
    <w:name w:val="C97FD0BC7F47490F9D1AD175987DE6D46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">
    <w:name w:val="BBD7309F7C884DA481202A54309C968F"/>
    <w:rsid w:val="00D802A9"/>
  </w:style>
  <w:style w:type="paragraph" w:customStyle="1" w:styleId="256294683E1844C2B1979BAEDF813AAD">
    <w:name w:val="256294683E1844C2B1979BAEDF813AAD"/>
    <w:rsid w:val="00D802A9"/>
  </w:style>
  <w:style w:type="paragraph" w:customStyle="1" w:styleId="D95121D165F243E4A40B112BAD1007BC">
    <w:name w:val="D95121D165F243E4A40B112BAD1007BC"/>
    <w:rsid w:val="00D802A9"/>
  </w:style>
  <w:style w:type="paragraph" w:customStyle="1" w:styleId="32DE451D3B30491EADDD6A0CD7F10022">
    <w:name w:val="32DE451D3B30491EADDD6A0CD7F10022"/>
    <w:rsid w:val="00D802A9"/>
  </w:style>
  <w:style w:type="paragraph" w:customStyle="1" w:styleId="2B7D7B851AE44EB287F8F9DED82D08DE">
    <w:name w:val="2B7D7B851AE44EB287F8F9DED82D08DE"/>
    <w:rsid w:val="00D802A9"/>
  </w:style>
  <w:style w:type="paragraph" w:customStyle="1" w:styleId="4BFB6CBE17174EBBAFB5101D71229EE32">
    <w:name w:val="4BFB6CBE17174EBBAFB5101D71229EE3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1">
    <w:name w:val="256294683E1844C2B1979BAEDF813AAD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1">
    <w:name w:val="BBD7309F7C884DA481202A54309C968F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95121D165F243E4A40B112BAD1007BC1">
    <w:name w:val="D95121D165F243E4A40B112BAD1007BC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2">
    <w:name w:val="D8072E8A96AD4546AF329996C21E6FA2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1">
    <w:name w:val="32DE451D3B30491EADDD6A0CD7F10022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4">
    <w:name w:val="FF01F7CA4F72434494AF6C131DC8A2F7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7">
    <w:name w:val="C97FD0BC7F47490F9D1AD175987DE6D47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2">
    <w:name w:val="256294683E1844C2B1979BAEDF813AAD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2">
    <w:name w:val="BBD7309F7C884DA481202A54309C968F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95121D165F243E4A40B112BAD1007BC2">
    <w:name w:val="D95121D165F243E4A40B112BAD1007BC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3">
    <w:name w:val="D8072E8A96AD4546AF329996C21E6FA2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2">
    <w:name w:val="32DE451D3B30491EADDD6A0CD7F10022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5">
    <w:name w:val="FF01F7CA4F72434494AF6C131DC8A2F75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8">
    <w:name w:val="C97FD0BC7F47490F9D1AD175987DE6D48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3">
    <w:name w:val="256294683E1844C2B1979BAEDF813AAD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3">
    <w:name w:val="BBD7309F7C884DA481202A54309C968F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95121D165F243E4A40B112BAD1007BC3">
    <w:name w:val="D95121D165F243E4A40B112BAD1007BC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4">
    <w:name w:val="D8072E8A96AD4546AF329996C21E6FA2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3">
    <w:name w:val="32DE451D3B30491EADDD6A0CD7F10022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6">
    <w:name w:val="FF01F7CA4F72434494AF6C131DC8A2F76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9">
    <w:name w:val="C97FD0BC7F47490F9D1AD175987DE6D49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4">
    <w:name w:val="256294683E1844C2B1979BAEDF813AAD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4">
    <w:name w:val="BBD7309F7C884DA481202A54309C968F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5">
    <w:name w:val="D8072E8A96AD4546AF329996C21E6FA25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4">
    <w:name w:val="32DE451D3B30491EADDD6A0CD7F10022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7">
    <w:name w:val="FF01F7CA4F72434494AF6C131DC8A2F77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0">
    <w:name w:val="C97FD0BC7F47490F9D1AD175987DE6D410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8">
    <w:name w:val="FF01F7CA4F72434494AF6C131DC8A2F78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1">
    <w:name w:val="C97FD0BC7F47490F9D1AD175987DE6D41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9">
    <w:name w:val="FF01F7CA4F72434494AF6C131DC8A2F79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2">
    <w:name w:val="C97FD0BC7F47490F9D1AD175987DE6D41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BD8B25E3190401FB68192B73B531E1B">
    <w:name w:val="DBD8B25E3190401FB68192B73B531E1B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BFB6CBE17174EBBAFB5101D71229EE33">
    <w:name w:val="4BFB6CBE17174EBBAFB5101D71229EE3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5">
    <w:name w:val="256294683E1844C2B1979BAEDF813AAD5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5">
    <w:name w:val="BBD7309F7C884DA481202A54309C968F5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95121D165F243E4A40B112BAD1007BC4">
    <w:name w:val="D95121D165F243E4A40B112BAD1007BC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6">
    <w:name w:val="D8072E8A96AD4546AF329996C21E6FA26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5">
    <w:name w:val="32DE451D3B30491EADDD6A0CD7F100225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10">
    <w:name w:val="FF01F7CA4F72434494AF6C131DC8A2F710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3">
    <w:name w:val="C97FD0BC7F47490F9D1AD175987DE6D413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BD8B25E3190401FB68192B73B531E1B1">
    <w:name w:val="DBD8B25E3190401FB68192B73B531E1B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BFB6CBE17174EBBAFB5101D71229EE34">
    <w:name w:val="4BFB6CBE17174EBBAFB5101D71229EE3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6">
    <w:name w:val="256294683E1844C2B1979BAEDF813AAD6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6">
    <w:name w:val="BBD7309F7C884DA481202A54309C968F6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95121D165F243E4A40B112BAD1007BC5">
    <w:name w:val="D95121D165F243E4A40B112BAD1007BC5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7">
    <w:name w:val="D8072E8A96AD4546AF329996C21E6FA27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6">
    <w:name w:val="32DE451D3B30491EADDD6A0CD7F100226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11">
    <w:name w:val="FF01F7CA4F72434494AF6C131DC8A2F711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4">
    <w:name w:val="C97FD0BC7F47490F9D1AD175987DE6D414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BD8B25E3190401FB68192B73B531E1B2">
    <w:name w:val="DBD8B25E3190401FB68192B73B531E1B2"/>
    <w:rsid w:val="00D802A9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BFB6CBE17174EBBAFB5101D71229EE35">
    <w:name w:val="4BFB6CBE17174EBBAFB5101D71229EE35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7">
    <w:name w:val="256294683E1844C2B1979BAEDF813AAD7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7">
    <w:name w:val="BBD7309F7C884DA481202A54309C968F7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95121D165F243E4A40B112BAD1007BC6">
    <w:name w:val="D95121D165F243E4A40B112BAD1007BC6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8">
    <w:name w:val="D8072E8A96AD4546AF329996C21E6FA28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7">
    <w:name w:val="32DE451D3B30491EADDD6A0CD7F100227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12">
    <w:name w:val="FF01F7CA4F72434494AF6C131DC8A2F71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5">
    <w:name w:val="C97FD0BC7F47490F9D1AD175987DE6D415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BD8B25E3190401FB68192B73B531E1B3">
    <w:name w:val="DBD8B25E3190401FB68192B73B531E1B3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BFB6CBE17174EBBAFB5101D71229EE36">
    <w:name w:val="4BFB6CBE17174EBBAFB5101D71229EE36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256294683E1844C2B1979BAEDF813AAD8">
    <w:name w:val="256294683E1844C2B1979BAEDF813AAD8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BD7309F7C884DA481202A54309C968F8">
    <w:name w:val="BBD7309F7C884DA481202A54309C968F8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95121D165F243E4A40B112BAD1007BC7">
    <w:name w:val="D95121D165F243E4A40B112BAD1007BC7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8072E8A96AD4546AF329996C21E6FA29">
    <w:name w:val="D8072E8A96AD4546AF329996C21E6FA29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2DE451D3B30491EADDD6A0CD7F100228">
    <w:name w:val="32DE451D3B30491EADDD6A0CD7F100228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F01F7CA4F72434494AF6C131DC8A2F713">
    <w:name w:val="FF01F7CA4F72434494AF6C131DC8A2F713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C97FD0BC7F47490F9D1AD175987DE6D416">
    <w:name w:val="C97FD0BC7F47490F9D1AD175987DE6D416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BD8B25E3190401FB68192B73B531E1B4">
    <w:name w:val="DBD8B25E3190401FB68192B73B531E1B4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CF9699763D049B3B3A668CC25557B94">
    <w:name w:val="7CF9699763D049B3B3A668CC25557B94"/>
    <w:rsid w:val="00593B0E"/>
  </w:style>
  <w:style w:type="paragraph" w:customStyle="1" w:styleId="099B452ED2CF400D96B40F6A6344A1FF">
    <w:name w:val="099B452ED2CF400D96B40F6A6344A1FF"/>
    <w:rsid w:val="00593B0E"/>
  </w:style>
  <w:style w:type="paragraph" w:customStyle="1" w:styleId="38478C81674A4340BCF861A3A374A1C8">
    <w:name w:val="38478C81674A4340BCF861A3A374A1C8"/>
    <w:rsid w:val="00593B0E"/>
  </w:style>
  <w:style w:type="paragraph" w:customStyle="1" w:styleId="B808F66C11B846EEA380BC89847BED10">
    <w:name w:val="B808F66C11B846EEA380BC89847BED10"/>
    <w:rsid w:val="00593B0E"/>
  </w:style>
  <w:style w:type="paragraph" w:customStyle="1" w:styleId="5A7CD0F7643A4213B452EAB98943605A">
    <w:name w:val="5A7CD0F7643A4213B452EAB98943605A"/>
    <w:rsid w:val="00593B0E"/>
  </w:style>
  <w:style w:type="paragraph" w:customStyle="1" w:styleId="A8B0B876A0114E75BDDE54537A40D273">
    <w:name w:val="A8B0B876A0114E75BDDE54537A40D273"/>
    <w:rsid w:val="00593B0E"/>
  </w:style>
  <w:style w:type="paragraph" w:customStyle="1" w:styleId="EECACB5D0E1C45E88F58AE68D358A850">
    <w:name w:val="EECACB5D0E1C45E88F58AE68D358A850"/>
    <w:rsid w:val="00593B0E"/>
  </w:style>
  <w:style w:type="paragraph" w:customStyle="1" w:styleId="0AAE0D236C2241028F14BE8F0D346B14">
    <w:name w:val="0AAE0D236C2241028F14BE8F0D346B14"/>
    <w:rsid w:val="00593B0E"/>
  </w:style>
  <w:style w:type="paragraph" w:customStyle="1" w:styleId="7F5EC39CEBEC4135BC34E052E2B70F53">
    <w:name w:val="7F5EC39CEBEC4135BC34E052E2B70F53"/>
    <w:rsid w:val="00593B0E"/>
  </w:style>
  <w:style w:type="paragraph" w:customStyle="1" w:styleId="7CF9699763D049B3B3A668CC25557B941">
    <w:name w:val="7CF9699763D049B3B3A668CC25557B94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99B452ED2CF400D96B40F6A6344A1FF1">
    <w:name w:val="099B452ED2CF400D96B40F6A6344A1FF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8478C81674A4340BCF861A3A374A1C81">
    <w:name w:val="38478C81674A4340BCF861A3A374A1C8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808F66C11B846EEA380BC89847BED101">
    <w:name w:val="B808F66C11B846EEA380BC89847BED10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A7CD0F7643A4213B452EAB98943605A1">
    <w:name w:val="5A7CD0F7643A4213B452EAB98943605A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8B0B876A0114E75BDDE54537A40D2731">
    <w:name w:val="A8B0B876A0114E75BDDE54537A40D273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ECACB5D0E1C45E88F58AE68D358A8501">
    <w:name w:val="EECACB5D0E1C45E88F58AE68D358A850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F5EC39CEBEC4135BC34E052E2B70F531">
    <w:name w:val="7F5EC39CEBEC4135BC34E052E2B70F53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BD8B25E3190401FB68192B73B531E1B5">
    <w:name w:val="DBD8B25E3190401FB68192B73B531E1B5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AD330839778480DB3CF85F9CB15ADE4">
    <w:name w:val="FAD330839778480DB3CF85F9CB15ADE4"/>
    <w:rsid w:val="00593B0E"/>
  </w:style>
  <w:style w:type="paragraph" w:customStyle="1" w:styleId="7CF9699763D049B3B3A668CC25557B942">
    <w:name w:val="7CF9699763D049B3B3A668CC25557B94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99B452ED2CF400D96B40F6A6344A1FF2">
    <w:name w:val="099B452ED2CF400D96B40F6A6344A1FF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8478C81674A4340BCF861A3A374A1C82">
    <w:name w:val="38478C81674A4340BCF861A3A374A1C8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808F66C11B846EEA380BC89847BED102">
    <w:name w:val="B808F66C11B846EEA380BC89847BED10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A7CD0F7643A4213B452EAB98943605A2">
    <w:name w:val="5A7CD0F7643A4213B452EAB98943605A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8B0B876A0114E75BDDE54537A40D2732">
    <w:name w:val="A8B0B876A0114E75BDDE54537A40D273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ECACB5D0E1C45E88F58AE68D358A8502">
    <w:name w:val="EECACB5D0E1C45E88F58AE68D358A850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F5EC39CEBEC4135BC34E052E2B70F532">
    <w:name w:val="7F5EC39CEBEC4135BC34E052E2B70F532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AD330839778480DB3CF85F9CB15ADE41">
    <w:name w:val="FAD330839778480DB3CF85F9CB15ADE41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BD8B25E3190401FB68192B73B531E1B6">
    <w:name w:val="DBD8B25E3190401FB68192B73B531E1B6"/>
    <w:rsid w:val="00593B0E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F3CD5C128B54A818BCB680D700DA76E">
    <w:name w:val="9F3CD5C128B54A818BCB680D700DA76E"/>
    <w:rsid w:val="00853EC7"/>
  </w:style>
  <w:style w:type="paragraph" w:customStyle="1" w:styleId="0F7E40B2B8F84DA8923C3A40094DC03B">
    <w:name w:val="0F7E40B2B8F84DA8923C3A40094DC03B"/>
    <w:rsid w:val="00853EC7"/>
  </w:style>
  <w:style w:type="paragraph" w:customStyle="1" w:styleId="B14C9FB36FF74DE99A052FD4004D66B5">
    <w:name w:val="B14C9FB36FF74DE99A052FD4004D66B5"/>
    <w:rsid w:val="00853EC7"/>
  </w:style>
  <w:style w:type="paragraph" w:customStyle="1" w:styleId="7CF9699763D049B3B3A668CC25557B943">
    <w:name w:val="7CF9699763D049B3B3A668CC25557B94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99B452ED2CF400D96B40F6A6344A1FF3">
    <w:name w:val="099B452ED2CF400D96B40F6A6344A1FF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8478C81674A4340BCF861A3A374A1C83">
    <w:name w:val="38478C81674A4340BCF861A3A374A1C8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808F66C11B846EEA380BC89847BED103">
    <w:name w:val="B808F66C11B846EEA380BC89847BED10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A7CD0F7643A4213B452EAB98943605A3">
    <w:name w:val="5A7CD0F7643A4213B452EAB98943605A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8B0B876A0114E75BDDE54537A40D2733">
    <w:name w:val="A8B0B876A0114E75BDDE54537A40D273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ECACB5D0E1C45E88F58AE68D358A8503">
    <w:name w:val="EECACB5D0E1C45E88F58AE68D358A850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F5EC39CEBEC4135BC34E052E2B70F533">
    <w:name w:val="7F5EC39CEBEC4135BC34E052E2B70F53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AD330839778480DB3CF85F9CB15ADE42">
    <w:name w:val="FAD330839778480DB3CF85F9CB15ADE42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14C9FB36FF74DE99A052FD4004D66B51">
    <w:name w:val="B14C9FB36FF74DE99A052FD4004D66B51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CF9699763D049B3B3A668CC25557B944">
    <w:name w:val="7CF9699763D049B3B3A668CC25557B94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99B452ED2CF400D96B40F6A6344A1FF4">
    <w:name w:val="099B452ED2CF400D96B40F6A6344A1FF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8478C81674A4340BCF861A3A374A1C84">
    <w:name w:val="38478C81674A4340BCF861A3A374A1C8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808F66C11B846EEA380BC89847BED104">
    <w:name w:val="B808F66C11B846EEA380BC89847BED10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A7CD0F7643A4213B452EAB98943605A4">
    <w:name w:val="5A7CD0F7643A4213B452EAB98943605A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8B0B876A0114E75BDDE54537A40D2734">
    <w:name w:val="A8B0B876A0114E75BDDE54537A40D273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ECACB5D0E1C45E88F58AE68D358A8504">
    <w:name w:val="EECACB5D0E1C45E88F58AE68D358A850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F5EC39CEBEC4135BC34E052E2B70F534">
    <w:name w:val="7F5EC39CEBEC4135BC34E052E2B70F53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AD330839778480DB3CF85F9CB15ADE43">
    <w:name w:val="FAD330839778480DB3CF85F9CB15ADE4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14C9FB36FF74DE99A052FD4004D66B52">
    <w:name w:val="B14C9FB36FF74DE99A052FD4004D66B52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CF9699763D049B3B3A668CC25557B945">
    <w:name w:val="7CF9699763D049B3B3A668CC25557B94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99B452ED2CF400D96B40F6A6344A1FF5">
    <w:name w:val="099B452ED2CF400D96B40F6A6344A1FF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8478C81674A4340BCF861A3A374A1C85">
    <w:name w:val="38478C81674A4340BCF861A3A374A1C8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808F66C11B846EEA380BC89847BED105">
    <w:name w:val="B808F66C11B846EEA380BC89847BED10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A7CD0F7643A4213B452EAB98943605A5">
    <w:name w:val="5A7CD0F7643A4213B452EAB98943605A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8B0B876A0114E75BDDE54537A40D2735">
    <w:name w:val="A8B0B876A0114E75BDDE54537A40D273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ECACB5D0E1C45E88F58AE68D358A8505">
    <w:name w:val="EECACB5D0E1C45E88F58AE68D358A850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F5EC39CEBEC4135BC34E052E2B70F535">
    <w:name w:val="7F5EC39CEBEC4135BC34E052E2B70F535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AD330839778480DB3CF85F9CB15ADE44">
    <w:name w:val="FAD330839778480DB3CF85F9CB15ADE44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B14C9FB36FF74DE99A052FD4004D66B53">
    <w:name w:val="B14C9FB36FF74DE99A052FD4004D66B53"/>
    <w:rsid w:val="007E0FCD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5AB6-7C62-4D0F-9856-13F8191A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Briefvorlage_UNIBAS.dot</Template>
  <TotalTime>0</TotalTime>
  <Pages>1</Pages>
  <Words>44</Words>
  <Characters>305</Characters>
  <Application>Microsoft Office Word</Application>
  <DocSecurity>0</DocSecurity>
  <Lines>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Briefvorlage der Universität Basel ohne Paginierung</vt:lpstr>
      <vt:lpstr>Briefvorlage der Universität Basel ohne Paginierung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der Universität Basel ohne Paginierung</dc:title>
  <dc:creator>gerlach</dc:creator>
  <cp:lastModifiedBy>Saskia Scheibmayr</cp:lastModifiedBy>
  <cp:revision>11</cp:revision>
  <cp:lastPrinted>2015-09-07T15:48:00Z</cp:lastPrinted>
  <dcterms:created xsi:type="dcterms:W3CDTF">2015-10-01T08:23:00Z</dcterms:created>
  <dcterms:modified xsi:type="dcterms:W3CDTF">2018-06-13T14:10:00Z</dcterms:modified>
</cp:coreProperties>
</file>